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84" w:rsidRDefault="00486484" w:rsidP="000A4531">
      <w:pPr>
        <w:tabs>
          <w:tab w:val="left" w:pos="1943"/>
          <w:tab w:val="right" w:pos="2198"/>
        </w:tabs>
        <w:spacing w:before="269" w:line="480" w:lineRule="auto"/>
        <w:ind w:left="120" w:right="2148"/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</w:pPr>
    </w:p>
    <w:p w:rsidR="00486484" w:rsidRDefault="00486484" w:rsidP="00486484">
      <w:pPr>
        <w:pStyle w:val="Header"/>
      </w:pPr>
      <w:r w:rsidRPr="00A3356A">
        <w:rPr>
          <w:noProof/>
        </w:rPr>
        <w:drawing>
          <wp:inline distT="0" distB="0" distL="0" distR="0">
            <wp:extent cx="3597275" cy="198120"/>
            <wp:effectExtent l="0" t="0" r="3175" b="0"/>
            <wp:docPr id="1" name="Picture 1" descr="GreaterLondonAuthority_gre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LondonAuthority_grey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8E" w:rsidRDefault="000A4531" w:rsidP="000A4531">
      <w:pPr>
        <w:tabs>
          <w:tab w:val="left" w:pos="1943"/>
          <w:tab w:val="right" w:pos="2198"/>
        </w:tabs>
        <w:spacing w:before="269" w:line="480" w:lineRule="auto"/>
        <w:ind w:left="120" w:right="2148"/>
        <w:rPr>
          <w:rFonts w:ascii="Foundry Form Sans" w:eastAsia="Foundry Form Sans" w:hAnsi="Foundry Form Sans" w:cs="Foundry Form Sans"/>
          <w:b/>
          <w:bCs/>
          <w:sz w:val="24"/>
          <w:szCs w:val="24"/>
        </w:rPr>
      </w:pP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J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 xml:space="preserve">ob 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titl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e: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ab/>
      </w:r>
      <w:r w:rsidR="004133FC"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Business</w:t>
      </w:r>
      <w:r w:rsidR="00A77AAE"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 xml:space="preserve"> Requirements</w:t>
      </w:r>
      <w:r w:rsidR="004133FC"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 xml:space="preserve"> 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M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an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g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r</w:t>
      </w:r>
      <w:r w:rsidR="00B165EF">
        <w:rPr>
          <w:rFonts w:ascii="Foundry Form Sans" w:eastAsia="Foundry Form Sans" w:hAnsi="Foundry Form Sans" w:cs="Foundry Form Sans"/>
          <w:b/>
          <w:bCs/>
          <w:sz w:val="24"/>
          <w:szCs w:val="24"/>
        </w:rPr>
        <w:t xml:space="preserve"> – Housing </w:t>
      </w:r>
      <w:r w:rsidR="00AE349D">
        <w:rPr>
          <w:rFonts w:ascii="Foundry Form Sans" w:eastAsia="Foundry Form Sans" w:hAnsi="Foundry Form Sans" w:cs="Foundry Form Sans"/>
          <w:b/>
          <w:bCs/>
          <w:sz w:val="24"/>
          <w:szCs w:val="24"/>
        </w:rPr>
        <w:t>Delivery</w:t>
      </w:r>
    </w:p>
    <w:p w:rsidR="000A4531" w:rsidRDefault="000A4531" w:rsidP="000A4531">
      <w:pPr>
        <w:tabs>
          <w:tab w:val="left" w:pos="1943"/>
          <w:tab w:val="right" w:pos="2198"/>
        </w:tabs>
        <w:spacing w:before="269" w:line="480" w:lineRule="auto"/>
        <w:ind w:left="120" w:right="2148"/>
        <w:rPr>
          <w:rFonts w:ascii="Foundry Form Sans" w:eastAsia="Foundry Form Sans" w:hAnsi="Foundry Form Sans" w:cs="Foundry Form Sans"/>
          <w:sz w:val="24"/>
          <w:szCs w:val="24"/>
        </w:rPr>
      </w:pP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G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r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d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e: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ab/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ab/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11</w:t>
      </w:r>
    </w:p>
    <w:p w:rsidR="000A4531" w:rsidRDefault="000A4531" w:rsidP="000A4531">
      <w:pPr>
        <w:tabs>
          <w:tab w:val="left" w:pos="1943"/>
        </w:tabs>
        <w:spacing w:line="266" w:lineRule="exact"/>
        <w:ind w:left="120"/>
        <w:rPr>
          <w:rFonts w:ascii="Foundry Form Sans" w:eastAsia="Foundry Form Sans" w:hAnsi="Foundry Form Sans" w:cs="Foundry Form Sans"/>
          <w:sz w:val="24"/>
          <w:szCs w:val="24"/>
        </w:rPr>
      </w:pP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D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ir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c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o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r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: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ab/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H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ou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si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ng</w:t>
      </w:r>
      <w:r>
        <w:rPr>
          <w:rFonts w:ascii="Foundry Form Sans" w:eastAsia="Foundry Form Sans" w:hAnsi="Foundry Form Sans" w:cs="Foundry Form Sans"/>
          <w:b/>
          <w:bCs/>
          <w:spacing w:val="-6"/>
          <w:sz w:val="24"/>
          <w:szCs w:val="24"/>
        </w:rPr>
        <w:t xml:space="preserve"> 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nd</w:t>
      </w:r>
      <w:r>
        <w:rPr>
          <w:rFonts w:ascii="Foundry Form Sans" w:eastAsia="Foundry Form Sans" w:hAnsi="Foundry Form Sans" w:cs="Foundry Form Sans"/>
          <w:b/>
          <w:bCs/>
          <w:spacing w:val="-3"/>
          <w:sz w:val="24"/>
          <w:szCs w:val="24"/>
        </w:rPr>
        <w:t xml:space="preserve"> 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L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nd</w:t>
      </w:r>
    </w:p>
    <w:p w:rsidR="000A4531" w:rsidRDefault="000A4531" w:rsidP="000A4531">
      <w:pPr>
        <w:spacing w:before="9" w:line="260" w:lineRule="exact"/>
        <w:rPr>
          <w:sz w:val="26"/>
          <w:szCs w:val="26"/>
        </w:rPr>
      </w:pPr>
    </w:p>
    <w:p w:rsidR="000A4531" w:rsidRDefault="000A4531" w:rsidP="000A4531">
      <w:pPr>
        <w:tabs>
          <w:tab w:val="left" w:pos="1943"/>
        </w:tabs>
        <w:spacing w:line="480" w:lineRule="auto"/>
        <w:ind w:left="120" w:right="6077"/>
        <w:rPr>
          <w:rFonts w:ascii="Foundry Form Sans" w:eastAsia="Foundry Form Sans" w:hAnsi="Foundry Form Sans" w:cs="Foundry Form Sans"/>
          <w:sz w:val="24"/>
          <w:szCs w:val="24"/>
        </w:rPr>
      </w:pP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Un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it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: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ab/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H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ou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si</w:t>
      </w:r>
      <w:r w:rsidR="00B1126B">
        <w:rPr>
          <w:rFonts w:ascii="Foundry Form Sans" w:eastAsia="Foundry Form Sans" w:hAnsi="Foundry Form Sans" w:cs="Foundry Form Sans"/>
          <w:b/>
          <w:bCs/>
          <w:sz w:val="24"/>
          <w:szCs w:val="24"/>
        </w:rPr>
        <w:t>ng P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u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r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po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s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e</w:t>
      </w:r>
    </w:p>
    <w:p w:rsidR="00B165EF" w:rsidRDefault="000A4531" w:rsidP="00E95AC2">
      <w:pPr>
        <w:pStyle w:val="BodyText"/>
        <w:spacing w:line="264" w:lineRule="exact"/>
        <w:ind w:left="120" w:right="915" w:firstLine="0"/>
        <w:rPr>
          <w:rFonts w:cs="Foundry Form Sans"/>
          <w:spacing w:val="-4"/>
        </w:rPr>
      </w:pP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os</w:t>
      </w:r>
      <w:r>
        <w:rPr>
          <w:rFonts w:cs="Foundry Form Sans"/>
        </w:rPr>
        <w:t>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ho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2"/>
        </w:rPr>
        <w:t>w</w:t>
      </w:r>
      <w:r>
        <w:rPr>
          <w:rFonts w:cs="Foundry Form Sans"/>
        </w:rPr>
        <w:t>ill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be</w:t>
      </w:r>
      <w:r>
        <w:rPr>
          <w:rFonts w:cs="Foundry Form Sans"/>
          <w:spacing w:val="-7"/>
        </w:rPr>
        <w:t xml:space="preserve"> </w:t>
      </w:r>
      <w:r w:rsidR="001B698E">
        <w:rPr>
          <w:rFonts w:cs="Foundry Form Sans"/>
        </w:rPr>
        <w:t>responsible for</w:t>
      </w:r>
      <w:r>
        <w:rPr>
          <w:rFonts w:cs="Foundry Form Sans"/>
          <w:spacing w:val="-4"/>
        </w:rPr>
        <w:t xml:space="preserve"> </w:t>
      </w:r>
      <w:r w:rsidR="00B165EF">
        <w:rPr>
          <w:rFonts w:cs="Foundry Form Sans"/>
          <w:spacing w:val="-4"/>
        </w:rPr>
        <w:t>engaging subject matter experts across the directorate to scope and develop business requirements for</w:t>
      </w:r>
      <w:r w:rsidR="00846B0B">
        <w:rPr>
          <w:rFonts w:cs="Foundry Form Sans"/>
          <w:spacing w:val="-4"/>
        </w:rPr>
        <w:t xml:space="preserve"> processes, </w:t>
      </w:r>
      <w:r w:rsidR="00B165EF">
        <w:rPr>
          <w:rFonts w:cs="Foundry Form Sans"/>
          <w:spacing w:val="-4"/>
        </w:rPr>
        <w:t xml:space="preserve">enhancements to existing systems and </w:t>
      </w:r>
      <w:r w:rsidR="00B1126B">
        <w:rPr>
          <w:rFonts w:cs="Foundry Form Sans"/>
          <w:spacing w:val="-4"/>
        </w:rPr>
        <w:t xml:space="preserve">development of new systems </w:t>
      </w:r>
      <w:r w:rsidR="00B165EF">
        <w:rPr>
          <w:rFonts w:cs="Foundry Form Sans"/>
          <w:spacing w:val="-4"/>
        </w:rPr>
        <w:t xml:space="preserve">used to </w:t>
      </w:r>
      <w:r w:rsidR="00B1126B">
        <w:rPr>
          <w:rFonts w:cs="Foundry Form Sans"/>
          <w:spacing w:val="-4"/>
        </w:rPr>
        <w:t xml:space="preserve">support </w:t>
      </w:r>
      <w:r w:rsidR="00B165EF">
        <w:rPr>
          <w:rFonts w:cs="Foundry Form Sans"/>
          <w:spacing w:val="-4"/>
        </w:rPr>
        <w:t xml:space="preserve">delivery </w:t>
      </w:r>
      <w:r w:rsidR="00B1126B">
        <w:rPr>
          <w:rFonts w:cs="Foundry Form Sans"/>
          <w:spacing w:val="-4"/>
        </w:rPr>
        <w:t xml:space="preserve">of </w:t>
      </w:r>
      <w:r w:rsidR="00B165EF">
        <w:rPr>
          <w:rFonts w:cs="Foundry Form Sans"/>
          <w:spacing w:val="-4"/>
        </w:rPr>
        <w:t>housing programmes and projects.</w:t>
      </w:r>
    </w:p>
    <w:p w:rsidR="000A4531" w:rsidRDefault="000A4531" w:rsidP="000A4531">
      <w:pPr>
        <w:spacing w:before="10" w:line="260" w:lineRule="exact"/>
        <w:rPr>
          <w:sz w:val="26"/>
          <w:szCs w:val="26"/>
        </w:rPr>
      </w:pPr>
    </w:p>
    <w:p w:rsidR="000A4531" w:rsidRDefault="000A4531" w:rsidP="000A4531">
      <w:pPr>
        <w:pStyle w:val="Heading2"/>
        <w:ind w:right="1372"/>
        <w:rPr>
          <w:rFonts w:cs="Foundry Form Sans"/>
          <w:b w:val="0"/>
          <w:bCs w:val="0"/>
        </w:rPr>
      </w:pPr>
      <w:r>
        <w:rPr>
          <w:rFonts w:cs="Foundry Form Sans"/>
        </w:rPr>
        <w:t>P</w:t>
      </w:r>
      <w:r>
        <w:rPr>
          <w:rFonts w:cs="Foundry Form Sans"/>
          <w:spacing w:val="-1"/>
        </w:rPr>
        <w:t>ri</w:t>
      </w:r>
      <w:r>
        <w:rPr>
          <w:rFonts w:cs="Foundry Form Sans"/>
        </w:rPr>
        <w:t>nc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p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</w:t>
      </w:r>
      <w:r>
        <w:rPr>
          <w:rFonts w:cs="Foundry Form Sans"/>
          <w:spacing w:val="-14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c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oun</w:t>
      </w:r>
      <w:r>
        <w:rPr>
          <w:rFonts w:cs="Foundry Form Sans"/>
          <w:spacing w:val="-3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b</w:t>
      </w:r>
      <w:r>
        <w:rPr>
          <w:rFonts w:cs="Foundry Form Sans"/>
          <w:spacing w:val="-1"/>
        </w:rPr>
        <w:t>iliti</w:t>
      </w:r>
      <w:r>
        <w:rPr>
          <w:rFonts w:cs="Foundry Form Sans"/>
        </w:rPr>
        <w:t>es</w:t>
      </w:r>
    </w:p>
    <w:p w:rsidR="00BB40D7" w:rsidRDefault="00BB40D7" w:rsidP="00BB40D7">
      <w:pPr>
        <w:pStyle w:val="ListParagraph"/>
        <w:rPr>
          <w:rFonts w:cs="Foundry Form Sans"/>
        </w:rPr>
      </w:pPr>
    </w:p>
    <w:p w:rsidR="00BB40D7" w:rsidRPr="00E95AC2" w:rsidRDefault="00BB40D7" w:rsidP="00BB40D7">
      <w:pPr>
        <w:pStyle w:val="BodyText"/>
        <w:numPr>
          <w:ilvl w:val="0"/>
          <w:numId w:val="31"/>
        </w:numPr>
        <w:tabs>
          <w:tab w:val="left" w:pos="480"/>
        </w:tabs>
        <w:spacing w:before="5" w:line="260" w:lineRule="exact"/>
        <w:ind w:left="480" w:right="577"/>
        <w:rPr>
          <w:sz w:val="26"/>
          <w:szCs w:val="26"/>
        </w:rPr>
      </w:pPr>
      <w:r w:rsidRPr="00E95AC2">
        <w:rPr>
          <w:rFonts w:cs="Foundry Form Sans"/>
        </w:rPr>
        <w:t>Le</w:t>
      </w:r>
      <w:r w:rsidRPr="00E95AC2">
        <w:rPr>
          <w:rFonts w:cs="Foundry Form Sans"/>
          <w:spacing w:val="1"/>
        </w:rPr>
        <w:t>a</w:t>
      </w:r>
      <w:r w:rsidRPr="00E95AC2">
        <w:rPr>
          <w:rFonts w:cs="Foundry Form Sans"/>
        </w:rPr>
        <w:t>d</w:t>
      </w:r>
      <w:r w:rsidRPr="00E95AC2">
        <w:rPr>
          <w:rFonts w:cs="Foundry Form Sans"/>
          <w:spacing w:val="-4"/>
        </w:rPr>
        <w:t xml:space="preserve"> </w:t>
      </w:r>
      <w:r w:rsidRPr="00E95AC2">
        <w:rPr>
          <w:rFonts w:cs="Foundry Form Sans"/>
          <w:spacing w:val="-1"/>
        </w:rPr>
        <w:t>o</w:t>
      </w:r>
      <w:r w:rsidRPr="00E95AC2">
        <w:rPr>
          <w:rFonts w:cs="Foundry Form Sans"/>
        </w:rPr>
        <w:t>n</w:t>
      </w:r>
      <w:r w:rsidRPr="00E95AC2">
        <w:rPr>
          <w:rFonts w:cs="Foundry Form Sans"/>
          <w:spacing w:val="-5"/>
        </w:rPr>
        <w:t xml:space="preserve"> </w:t>
      </w:r>
      <w:r>
        <w:rPr>
          <w:rFonts w:cs="Foundry Form Sans"/>
        </w:rPr>
        <w:t>development of the directorate’s business requirements and processes to support the implementation of</w:t>
      </w:r>
      <w:r w:rsidR="00E7689F">
        <w:rPr>
          <w:rFonts w:cs="Foundry Form Sans"/>
        </w:rPr>
        <w:t xml:space="preserve"> new programmes and initiatives, e</w:t>
      </w:r>
      <w:r w:rsidR="001421DC">
        <w:rPr>
          <w:rFonts w:cs="Foundry Form Sans"/>
        </w:rPr>
        <w:t>nsuring that requirements are</w:t>
      </w:r>
      <w:r w:rsidR="000A560E">
        <w:rPr>
          <w:rFonts w:cs="Foundry Form Sans"/>
        </w:rPr>
        <w:t xml:space="preserve"> robust </w:t>
      </w:r>
      <w:r w:rsidR="00083046">
        <w:rPr>
          <w:rFonts w:cs="Foundry Form Sans"/>
        </w:rPr>
        <w:t xml:space="preserve">and </w:t>
      </w:r>
      <w:r w:rsidR="000A560E">
        <w:rPr>
          <w:rFonts w:cs="Foundry Form Sans"/>
        </w:rPr>
        <w:t>deliver</w:t>
      </w:r>
      <w:r w:rsidR="003502D3">
        <w:rPr>
          <w:rFonts w:cs="Foundry Form Sans"/>
        </w:rPr>
        <w:t xml:space="preserve"> </w:t>
      </w:r>
      <w:r w:rsidR="000A560E">
        <w:rPr>
          <w:rFonts w:cs="Foundry Form Sans"/>
        </w:rPr>
        <w:t xml:space="preserve">desired outcomes. </w:t>
      </w:r>
      <w:r w:rsidR="001421DC">
        <w:rPr>
          <w:rFonts w:cs="Foundry Form Sans"/>
        </w:rPr>
        <w:t xml:space="preserve"> </w:t>
      </w:r>
      <w:r>
        <w:rPr>
          <w:rFonts w:cs="Foundry Form Sans"/>
        </w:rPr>
        <w:t xml:space="preserve"> </w:t>
      </w:r>
    </w:p>
    <w:p w:rsidR="00BB40D7" w:rsidRDefault="00BB40D7" w:rsidP="00BB40D7">
      <w:pPr>
        <w:pStyle w:val="BodyText"/>
        <w:tabs>
          <w:tab w:val="left" w:pos="480"/>
        </w:tabs>
        <w:spacing w:line="239" w:lineRule="auto"/>
        <w:ind w:left="480" w:right="663" w:firstLine="0"/>
        <w:rPr>
          <w:rFonts w:cs="Foundry Form Sans"/>
        </w:rPr>
      </w:pPr>
    </w:p>
    <w:p w:rsidR="00B04D86" w:rsidRDefault="00BB40D7" w:rsidP="00BB40D7">
      <w:pPr>
        <w:pStyle w:val="BodyText"/>
        <w:numPr>
          <w:ilvl w:val="0"/>
          <w:numId w:val="31"/>
        </w:numPr>
        <w:tabs>
          <w:tab w:val="left" w:pos="480"/>
        </w:tabs>
        <w:spacing w:line="239" w:lineRule="auto"/>
        <w:ind w:left="480" w:right="663"/>
        <w:rPr>
          <w:rFonts w:cs="Foundry Form Sans"/>
        </w:rPr>
      </w:pPr>
      <w:r>
        <w:rPr>
          <w:rFonts w:cs="Foundry Form Sans"/>
        </w:rPr>
        <w:t>Manage the directo</w:t>
      </w:r>
      <w:r w:rsidR="00E7689F">
        <w:rPr>
          <w:rFonts w:cs="Foundry Form Sans"/>
        </w:rPr>
        <w:t xml:space="preserve">rate’s relationship with the </w:t>
      </w:r>
      <w:r>
        <w:rPr>
          <w:rFonts w:cs="Foundry Form Sans"/>
        </w:rPr>
        <w:t>O</w:t>
      </w:r>
      <w:r w:rsidR="00E7689F">
        <w:rPr>
          <w:rFonts w:cs="Foundry Form Sans"/>
        </w:rPr>
        <w:t xml:space="preserve">pen Project System team </w:t>
      </w:r>
      <w:r>
        <w:rPr>
          <w:rFonts w:cs="Foundry Form Sans"/>
        </w:rPr>
        <w:t xml:space="preserve">to </w:t>
      </w:r>
      <w:r w:rsidR="00A56241">
        <w:rPr>
          <w:rFonts w:cs="Foundry Form Sans"/>
        </w:rPr>
        <w:t>develop</w:t>
      </w:r>
      <w:r w:rsidR="00083046">
        <w:rPr>
          <w:rFonts w:cs="Foundry Form Sans"/>
        </w:rPr>
        <w:t xml:space="preserve"> business requirements and prioritis</w:t>
      </w:r>
      <w:r w:rsidR="0060787E">
        <w:rPr>
          <w:rFonts w:cs="Foundry Form Sans"/>
        </w:rPr>
        <w:t xml:space="preserve">e implementation of </w:t>
      </w:r>
      <w:r w:rsidR="00083046">
        <w:rPr>
          <w:rFonts w:cs="Foundry Form Sans"/>
        </w:rPr>
        <w:t xml:space="preserve">system enhancements and new functionality related to housing and land </w:t>
      </w:r>
      <w:r w:rsidR="0060787E">
        <w:rPr>
          <w:rFonts w:cs="Foundry Form Sans"/>
        </w:rPr>
        <w:t xml:space="preserve">projects and </w:t>
      </w:r>
      <w:r w:rsidR="00083046">
        <w:rPr>
          <w:rFonts w:cs="Foundry Form Sans"/>
        </w:rPr>
        <w:t xml:space="preserve">programmes. </w:t>
      </w:r>
    </w:p>
    <w:p w:rsidR="00B04D86" w:rsidRDefault="00B04D86" w:rsidP="00B04D86">
      <w:pPr>
        <w:pStyle w:val="ListParagraph"/>
        <w:rPr>
          <w:rFonts w:cs="Foundry Form Sans"/>
        </w:rPr>
      </w:pPr>
    </w:p>
    <w:p w:rsidR="000A4531" w:rsidRPr="00B04D86" w:rsidRDefault="000A4531" w:rsidP="000A4531">
      <w:pPr>
        <w:pStyle w:val="BodyText"/>
        <w:numPr>
          <w:ilvl w:val="0"/>
          <w:numId w:val="31"/>
        </w:numPr>
        <w:tabs>
          <w:tab w:val="left" w:pos="480"/>
        </w:tabs>
        <w:spacing w:before="5" w:line="260" w:lineRule="exact"/>
        <w:ind w:left="480" w:right="663"/>
        <w:rPr>
          <w:sz w:val="26"/>
          <w:szCs w:val="26"/>
        </w:rPr>
      </w:pPr>
      <w:r w:rsidRPr="00B04D86">
        <w:rPr>
          <w:rFonts w:cs="Foundry Form Sans"/>
        </w:rPr>
        <w:t>Pr</w:t>
      </w:r>
      <w:r w:rsidRPr="00B04D86">
        <w:rPr>
          <w:rFonts w:cs="Foundry Form Sans"/>
          <w:spacing w:val="-1"/>
        </w:rPr>
        <w:t>ov</w:t>
      </w:r>
      <w:r w:rsidRPr="00B04D86">
        <w:rPr>
          <w:rFonts w:cs="Foundry Form Sans"/>
        </w:rPr>
        <w:t>i</w:t>
      </w:r>
      <w:r w:rsidRPr="00B04D86">
        <w:rPr>
          <w:rFonts w:cs="Foundry Form Sans"/>
          <w:spacing w:val="1"/>
        </w:rPr>
        <w:t>d</w:t>
      </w:r>
      <w:r w:rsidRPr="00B04D86">
        <w:rPr>
          <w:rFonts w:cs="Foundry Form Sans"/>
        </w:rPr>
        <w:t>e</w:t>
      </w:r>
      <w:r w:rsidRPr="00B04D86">
        <w:rPr>
          <w:rFonts w:cs="Foundry Form Sans"/>
          <w:spacing w:val="-6"/>
        </w:rPr>
        <w:t xml:space="preserve"> </w:t>
      </w:r>
      <w:r w:rsidR="00B04D86" w:rsidRPr="00B04D86">
        <w:rPr>
          <w:rFonts w:cs="Foundry Form Sans"/>
          <w:spacing w:val="-6"/>
        </w:rPr>
        <w:t>guidance on best practice to ensure a consistent approac</w:t>
      </w:r>
      <w:r w:rsidR="003502D3">
        <w:rPr>
          <w:rFonts w:cs="Foundry Form Sans"/>
          <w:spacing w:val="-6"/>
        </w:rPr>
        <w:t>h</w:t>
      </w:r>
      <w:r w:rsidR="00E7689F">
        <w:rPr>
          <w:rFonts w:cs="Foundry Form Sans"/>
          <w:spacing w:val="-6"/>
        </w:rPr>
        <w:t xml:space="preserve"> to </w:t>
      </w:r>
      <w:r w:rsidR="00E7689F" w:rsidRPr="00B04D86">
        <w:rPr>
          <w:rFonts w:cs="Foundry Form Sans"/>
          <w:spacing w:val="-6"/>
        </w:rPr>
        <w:t>project and programme management</w:t>
      </w:r>
      <w:r w:rsidR="00E7689F">
        <w:rPr>
          <w:rFonts w:cs="Foundry Form Sans"/>
          <w:spacing w:val="-6"/>
        </w:rPr>
        <w:t xml:space="preserve"> is adopted across </w:t>
      </w:r>
      <w:r w:rsidR="00E7689F" w:rsidRPr="00B04D86">
        <w:rPr>
          <w:rFonts w:cs="Foundry Form Sans"/>
          <w:spacing w:val="-6"/>
        </w:rPr>
        <w:t>the directorate</w:t>
      </w:r>
      <w:r w:rsidR="0060787E">
        <w:rPr>
          <w:rFonts w:cs="Foundry Form Sans"/>
          <w:spacing w:val="-6"/>
        </w:rPr>
        <w:t xml:space="preserve"> and</w:t>
      </w:r>
      <w:r w:rsidR="003502D3">
        <w:rPr>
          <w:rFonts w:cs="Foundry Form Sans"/>
          <w:spacing w:val="-6"/>
        </w:rPr>
        <w:t xml:space="preserve"> </w:t>
      </w:r>
      <w:r w:rsidR="0060787E">
        <w:rPr>
          <w:rFonts w:cs="Foundry Form Sans"/>
          <w:spacing w:val="-6"/>
        </w:rPr>
        <w:t>u</w:t>
      </w:r>
      <w:r w:rsidR="003502D3">
        <w:rPr>
          <w:rFonts w:cs="Foundry Form Sans"/>
          <w:spacing w:val="-6"/>
        </w:rPr>
        <w:t>ndertake</w:t>
      </w:r>
      <w:r w:rsidR="00B04D86" w:rsidRPr="00B04D86">
        <w:rPr>
          <w:rFonts w:cs="Foundry Form Sans"/>
          <w:spacing w:val="-6"/>
        </w:rPr>
        <w:t xml:space="preserve"> evaluation of </w:t>
      </w:r>
      <w:r w:rsidR="003502D3">
        <w:rPr>
          <w:rFonts w:cs="Foundry Form Sans"/>
          <w:spacing w:val="-6"/>
        </w:rPr>
        <w:t xml:space="preserve">housing and land </w:t>
      </w:r>
      <w:r w:rsidR="00B04D86" w:rsidRPr="00B04D86">
        <w:rPr>
          <w:rFonts w:cs="Foundry Form Sans"/>
          <w:spacing w:val="-6"/>
        </w:rPr>
        <w:t xml:space="preserve">projects and programmes to </w:t>
      </w:r>
      <w:r w:rsidR="00083046">
        <w:rPr>
          <w:rFonts w:cs="Foundry Form Sans"/>
          <w:spacing w:val="-6"/>
        </w:rPr>
        <w:t>facilitate</w:t>
      </w:r>
      <w:r w:rsidR="00B04D86" w:rsidRPr="00B04D86">
        <w:rPr>
          <w:rFonts w:cs="Foundry Form Sans"/>
          <w:spacing w:val="-6"/>
        </w:rPr>
        <w:t xml:space="preserve"> continuous improvement. </w:t>
      </w:r>
    </w:p>
    <w:p w:rsidR="000A4531" w:rsidRDefault="000A4531" w:rsidP="000A4531">
      <w:pPr>
        <w:spacing w:before="5" w:line="260" w:lineRule="exact"/>
        <w:rPr>
          <w:sz w:val="26"/>
          <w:szCs w:val="26"/>
        </w:rPr>
      </w:pPr>
    </w:p>
    <w:p w:rsidR="000A4531" w:rsidRDefault="000A4531" w:rsidP="00BB40D7">
      <w:pPr>
        <w:pStyle w:val="BodyText"/>
        <w:numPr>
          <w:ilvl w:val="0"/>
          <w:numId w:val="31"/>
        </w:numPr>
        <w:tabs>
          <w:tab w:val="left" w:pos="480"/>
        </w:tabs>
        <w:spacing w:line="239" w:lineRule="auto"/>
        <w:ind w:left="480" w:right="1242"/>
        <w:rPr>
          <w:rFonts w:cs="Foundry Form Sans"/>
        </w:rPr>
      </w:pPr>
      <w:r>
        <w:rPr>
          <w:rFonts w:cs="Foundry Form Sans"/>
        </w:rPr>
        <w:t>Lead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d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cti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>k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ho</w:t>
      </w:r>
      <w:r>
        <w:rPr>
          <w:rFonts w:cs="Foundry Form Sans"/>
        </w:rPr>
        <w:t>ps,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idi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trai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 w:rsidR="00EF294D">
        <w:rPr>
          <w:rFonts w:cs="Foundry Form Sans"/>
        </w:rPr>
        <w:t>, guidance</w:t>
      </w:r>
      <w:r>
        <w:rPr>
          <w:rFonts w:cs="Foundry Form Sans"/>
          <w:spacing w:val="-11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de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pi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cl</w:t>
      </w:r>
      <w:r>
        <w:rPr>
          <w:rFonts w:cs="Foundry Form Sans"/>
          <w:spacing w:val="-3"/>
        </w:rPr>
        <w:t>e</w:t>
      </w:r>
      <w:r>
        <w:rPr>
          <w:rFonts w:cs="Foundry Form Sans"/>
        </w:rPr>
        <w:t>arly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d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um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 w:rsidR="003502D3">
        <w:rPr>
          <w:rFonts w:cs="Foundry Form Sans"/>
        </w:rPr>
        <w:t xml:space="preserve">governance procedures in </w:t>
      </w:r>
      <w:r w:rsidR="00EF294D">
        <w:rPr>
          <w:rFonts w:cs="Foundry Form Sans"/>
          <w:spacing w:val="-6"/>
        </w:rPr>
        <w:t>relation to housing &amp; land programmes</w:t>
      </w:r>
      <w:r>
        <w:rPr>
          <w:rFonts w:cs="Foundry Form Sans"/>
        </w:rPr>
        <w:t>.</w:t>
      </w:r>
    </w:p>
    <w:p w:rsidR="000A4531" w:rsidRDefault="000A4531" w:rsidP="000A4531">
      <w:pPr>
        <w:spacing w:before="5" w:line="260" w:lineRule="exact"/>
        <w:rPr>
          <w:sz w:val="26"/>
          <w:szCs w:val="26"/>
        </w:rPr>
      </w:pPr>
    </w:p>
    <w:p w:rsidR="00EF294D" w:rsidRPr="00E95AC2" w:rsidRDefault="00B04D86" w:rsidP="00BB40D7">
      <w:pPr>
        <w:pStyle w:val="BodyText"/>
        <w:numPr>
          <w:ilvl w:val="0"/>
          <w:numId w:val="31"/>
        </w:numPr>
        <w:tabs>
          <w:tab w:val="left" w:pos="480"/>
        </w:tabs>
        <w:ind w:left="480" w:right="522"/>
        <w:rPr>
          <w:rFonts w:cs="Foundry Form Sans"/>
        </w:rPr>
      </w:pPr>
      <w:r>
        <w:rPr>
          <w:rFonts w:cs="Foundry Form Sans"/>
          <w:spacing w:val="-1"/>
        </w:rPr>
        <w:t>Collaborating with relevant units across the directorate and the Senior Management Team to ensure that</w:t>
      </w:r>
      <w:r w:rsidR="0060787E">
        <w:rPr>
          <w:rFonts w:cs="Foundry Form Sans"/>
          <w:spacing w:val="-1"/>
        </w:rPr>
        <w:t xml:space="preserve"> the systems</w:t>
      </w:r>
      <w:r w:rsidR="00083046">
        <w:rPr>
          <w:rFonts w:cs="Foundry Form Sans"/>
          <w:spacing w:val="-1"/>
        </w:rPr>
        <w:t xml:space="preserve"> </w:t>
      </w:r>
      <w:r w:rsidR="0060787E">
        <w:rPr>
          <w:rFonts w:cs="Foundry Form Sans"/>
          <w:spacing w:val="-1"/>
        </w:rPr>
        <w:t xml:space="preserve">required to support </w:t>
      </w:r>
      <w:r w:rsidR="003502D3">
        <w:rPr>
          <w:rFonts w:cs="Foundry Form Sans"/>
          <w:spacing w:val="-1"/>
        </w:rPr>
        <w:t xml:space="preserve">new housing and land programmes </w:t>
      </w:r>
      <w:r w:rsidR="00EF294D">
        <w:rPr>
          <w:rFonts w:cs="Foundry Form Sans"/>
          <w:spacing w:val="-1"/>
        </w:rPr>
        <w:t xml:space="preserve">are </w:t>
      </w:r>
      <w:r w:rsidR="00BB40D7">
        <w:rPr>
          <w:rFonts w:cs="Foundry Form Sans"/>
          <w:spacing w:val="-1"/>
        </w:rPr>
        <w:t xml:space="preserve">fully scoped </w:t>
      </w:r>
      <w:r>
        <w:rPr>
          <w:rFonts w:cs="Foundry Form Sans"/>
          <w:spacing w:val="-1"/>
        </w:rPr>
        <w:t xml:space="preserve">and are </w:t>
      </w:r>
      <w:r w:rsidR="003502D3">
        <w:rPr>
          <w:rFonts w:cs="Foundry Form Sans"/>
          <w:spacing w:val="-1"/>
        </w:rPr>
        <w:t>implemented in a consistent manner.</w:t>
      </w:r>
      <w:r w:rsidR="00EF294D">
        <w:rPr>
          <w:rFonts w:cs="Foundry Form Sans"/>
          <w:spacing w:val="-1"/>
        </w:rPr>
        <w:t xml:space="preserve"> </w:t>
      </w: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BB40D7">
      <w:pPr>
        <w:pStyle w:val="BodyText"/>
        <w:numPr>
          <w:ilvl w:val="0"/>
          <w:numId w:val="31"/>
        </w:numPr>
        <w:tabs>
          <w:tab w:val="left" w:pos="480"/>
        </w:tabs>
        <w:spacing w:before="80" w:line="239" w:lineRule="auto"/>
        <w:ind w:left="480" w:right="1729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ewly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ed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x</w:t>
      </w:r>
      <w:r>
        <w:rPr>
          <w:rFonts w:cs="Foundry Form Sans"/>
        </w:rPr>
        <w:t>isti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cesses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 xml:space="preserve"> </w:t>
      </w:r>
      <w:r w:rsidR="00EF294D">
        <w:rPr>
          <w:rFonts w:cs="Foundry Form Sans"/>
          <w:spacing w:val="-2"/>
        </w:rPr>
        <w:t>housing and land programmes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</w:rPr>
        <w:t>ply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with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GL</w:t>
      </w:r>
      <w:r>
        <w:rPr>
          <w:rFonts w:cs="Foundry Form Sans"/>
          <w:spacing w:val="-1"/>
        </w:rPr>
        <w:t>A</w:t>
      </w:r>
      <w:r>
        <w:rPr>
          <w:rFonts w:cs="Foundry Form Sans"/>
        </w:rPr>
        <w:t>’s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per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gov</w:t>
      </w:r>
      <w:r>
        <w:rPr>
          <w:rFonts w:cs="Foundry Form Sans"/>
          <w:spacing w:val="2"/>
        </w:rPr>
        <w:t>e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ra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 w:rsidR="0060787E">
        <w:rPr>
          <w:rFonts w:cs="Foundry Form Sans"/>
        </w:rPr>
        <w:t>.</w:t>
      </w:r>
    </w:p>
    <w:p w:rsidR="000A4531" w:rsidRDefault="000A4531" w:rsidP="000A4531">
      <w:pPr>
        <w:spacing w:before="11" w:line="260" w:lineRule="exact"/>
        <w:rPr>
          <w:sz w:val="26"/>
          <w:szCs w:val="26"/>
        </w:rPr>
      </w:pPr>
    </w:p>
    <w:p w:rsidR="000A4531" w:rsidRDefault="000A4531" w:rsidP="00BB40D7">
      <w:pPr>
        <w:pStyle w:val="BodyText"/>
        <w:numPr>
          <w:ilvl w:val="0"/>
          <w:numId w:val="31"/>
        </w:numPr>
        <w:tabs>
          <w:tab w:val="left" w:pos="480"/>
        </w:tabs>
        <w:spacing w:line="264" w:lineRule="exact"/>
        <w:ind w:left="480" w:right="1259"/>
        <w:rPr>
          <w:rFonts w:cs="Foundry Form Sans"/>
        </w:rPr>
      </w:pPr>
      <w:r>
        <w:rPr>
          <w:rFonts w:cs="Foundry Form Sans"/>
        </w:rPr>
        <w:t>Lead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oj</w:t>
      </w:r>
      <w:r>
        <w:rPr>
          <w:rFonts w:cs="Foundry Form Sans"/>
        </w:rPr>
        <w:t>ects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-2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ps,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repre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dire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  <w:spacing w:val="-2"/>
        </w:rPr>
        <w:t>r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ally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cesses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3"/>
        </w:rPr>
        <w:t>e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yo</w:t>
      </w:r>
      <w:r>
        <w:rPr>
          <w:rFonts w:cs="Foundry Form Sans"/>
        </w:rPr>
        <w:t>r’s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hou</w:t>
      </w:r>
      <w:r>
        <w:rPr>
          <w:rFonts w:cs="Foundry Form Sans"/>
        </w:rPr>
        <w:t>si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s.</w:t>
      </w:r>
    </w:p>
    <w:p w:rsidR="000A4531" w:rsidRDefault="000A4531" w:rsidP="000A4531">
      <w:pPr>
        <w:spacing w:before="3" w:line="260" w:lineRule="exact"/>
        <w:rPr>
          <w:sz w:val="26"/>
          <w:szCs w:val="26"/>
        </w:rPr>
      </w:pPr>
    </w:p>
    <w:p w:rsidR="00EF294D" w:rsidRPr="00CF51CE" w:rsidRDefault="000A4531" w:rsidP="00E465DB">
      <w:pPr>
        <w:pStyle w:val="BodyText"/>
        <w:numPr>
          <w:ilvl w:val="0"/>
          <w:numId w:val="31"/>
        </w:numPr>
        <w:tabs>
          <w:tab w:val="left" w:pos="480"/>
        </w:tabs>
        <w:ind w:left="480" w:right="1816"/>
        <w:rPr>
          <w:rFonts w:cs="Foundry Form Sans"/>
        </w:rPr>
      </w:pPr>
      <w:r>
        <w:rPr>
          <w:rFonts w:cs="Foundry Form Sans"/>
        </w:rPr>
        <w:t>Pr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ely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re</w:t>
      </w:r>
      <w:r w:rsidR="003502D3">
        <w:rPr>
          <w:rFonts w:cs="Foundry Form Sans"/>
        </w:rPr>
        <w:t>s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eries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recei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ia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r</w:t>
      </w:r>
      <w:r>
        <w:rPr>
          <w:rFonts w:cs="Foundry Form Sans"/>
          <w:spacing w:val="-3"/>
        </w:rPr>
        <w:t>e</w:t>
      </w:r>
      <w:r>
        <w:rPr>
          <w:rFonts w:cs="Foundry Form Sans"/>
        </w:rPr>
        <w:t>e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nfo</w:t>
      </w:r>
      <w:r>
        <w:rPr>
          <w:rFonts w:cs="Foundry Form Sans"/>
          <w:spacing w:val="2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A</w:t>
      </w:r>
      <w:r>
        <w:rPr>
          <w:rFonts w:cs="Foundry Form Sans"/>
        </w:rPr>
        <w:t>ct re</w:t>
      </w:r>
      <w:r>
        <w:rPr>
          <w:rFonts w:cs="Foundry Form Sans"/>
          <w:spacing w:val="1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ests,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yo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esti</w:t>
      </w:r>
      <w:r>
        <w:rPr>
          <w:rFonts w:cs="Foundry Form Sans"/>
          <w:spacing w:val="-3"/>
        </w:rPr>
        <w:t>o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s,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2"/>
        </w:rPr>
        <w:t>W</w:t>
      </w:r>
      <w:r>
        <w:rPr>
          <w:rFonts w:cs="Foundry Form Sans"/>
        </w:rPr>
        <w:t>rite-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eral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iries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al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d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x</w:t>
      </w:r>
      <w:r>
        <w:rPr>
          <w:rFonts w:cs="Foundry Form Sans"/>
        </w:rPr>
        <w:t>ter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</w:t>
      </w:r>
      <w:r>
        <w:rPr>
          <w:rFonts w:cs="Foundry Form Sans"/>
          <w:spacing w:val="-16"/>
        </w:rPr>
        <w:t xml:space="preserve"> </w:t>
      </w:r>
      <w:r>
        <w:rPr>
          <w:rFonts w:cs="Foundry Form Sans"/>
        </w:rPr>
        <w:t>st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ho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ers.</w:t>
      </w:r>
    </w:p>
    <w:p w:rsidR="00EF294D" w:rsidRDefault="00EF294D" w:rsidP="00E465DB">
      <w:pPr>
        <w:pStyle w:val="BodyText"/>
        <w:tabs>
          <w:tab w:val="left" w:pos="480"/>
        </w:tabs>
        <w:ind w:left="480" w:right="1816" w:firstLine="0"/>
        <w:rPr>
          <w:rFonts w:cs="Foundry Form Sans"/>
        </w:rPr>
      </w:pPr>
    </w:p>
    <w:p w:rsidR="000A4531" w:rsidRDefault="000A4531" w:rsidP="00BB40D7">
      <w:pPr>
        <w:pStyle w:val="BodyText"/>
        <w:numPr>
          <w:ilvl w:val="0"/>
          <w:numId w:val="31"/>
        </w:numPr>
        <w:tabs>
          <w:tab w:val="left" w:pos="480"/>
        </w:tabs>
        <w:spacing w:line="263" w:lineRule="exact"/>
        <w:ind w:left="480"/>
        <w:rPr>
          <w:rFonts w:cs="Foundry Form Sans"/>
        </w:rPr>
      </w:pPr>
      <w:r>
        <w:rPr>
          <w:rFonts w:cs="Foundry Form Sans"/>
        </w:rPr>
        <w:t>Re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lise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be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its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d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’s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ity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by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omo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ab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eq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ality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</w:p>
    <w:p w:rsidR="000A4531" w:rsidRDefault="000A4531" w:rsidP="000A4531">
      <w:pPr>
        <w:pStyle w:val="BodyText"/>
        <w:spacing w:before="4" w:line="264" w:lineRule="exact"/>
        <w:ind w:left="480" w:right="2118" w:firstLine="0"/>
        <w:rPr>
          <w:rFonts w:cs="Foundry Form Sans"/>
        </w:rPr>
      </w:pPr>
      <w:r>
        <w:rPr>
          <w:rFonts w:cs="Foundry Form Sans"/>
          <w:spacing w:val="-1"/>
        </w:rPr>
        <w:t>o</w:t>
      </w:r>
      <w:r>
        <w:rPr>
          <w:rFonts w:cs="Foundry Form Sans"/>
        </w:rPr>
        <w:t>pp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rt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ities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omo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eeds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aspi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ati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d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’s c</w:t>
      </w:r>
      <w:r>
        <w:rPr>
          <w:rFonts w:cs="Foundry Form Sans"/>
          <w:spacing w:val="-1"/>
        </w:rPr>
        <w:t>ommun</w:t>
      </w:r>
      <w:r>
        <w:rPr>
          <w:rFonts w:cs="Foundry Form Sans"/>
        </w:rPr>
        <w:t>ities</w:t>
      </w:r>
    </w:p>
    <w:p w:rsidR="000A4531" w:rsidRDefault="000A4531" w:rsidP="000A4531">
      <w:pPr>
        <w:spacing w:before="5" w:line="260" w:lineRule="exact"/>
        <w:rPr>
          <w:sz w:val="26"/>
          <w:szCs w:val="26"/>
        </w:rPr>
      </w:pPr>
    </w:p>
    <w:p w:rsidR="000A4531" w:rsidRDefault="000A4531" w:rsidP="00BB40D7">
      <w:pPr>
        <w:pStyle w:val="BodyText"/>
        <w:numPr>
          <w:ilvl w:val="0"/>
          <w:numId w:val="31"/>
        </w:numPr>
        <w:tabs>
          <w:tab w:val="left" w:pos="480"/>
        </w:tabs>
        <w:spacing w:line="239" w:lineRule="auto"/>
        <w:ind w:left="480" w:right="1396"/>
        <w:rPr>
          <w:rFonts w:cs="Foundry Form Sans"/>
        </w:rPr>
      </w:pPr>
      <w:r>
        <w:rPr>
          <w:rFonts w:cs="Foundry Form Sans"/>
        </w:rPr>
        <w:t>Re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lise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its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GL</w:t>
      </w:r>
      <w:r>
        <w:rPr>
          <w:rFonts w:cs="Foundry Form Sans"/>
          <w:spacing w:val="-1"/>
        </w:rPr>
        <w:t>A</w:t>
      </w:r>
      <w:r>
        <w:rPr>
          <w:rFonts w:cs="Foundry Form Sans"/>
        </w:rPr>
        <w:t>’s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li</w:t>
      </w:r>
      <w:r>
        <w:rPr>
          <w:rFonts w:cs="Foundry Form Sans"/>
          <w:spacing w:val="1"/>
        </w:rPr>
        <w:t>c</w:t>
      </w:r>
      <w:r>
        <w:rPr>
          <w:rFonts w:cs="Foundry Form Sans"/>
        </w:rPr>
        <w:t>ies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ties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nd</w:t>
      </w:r>
      <w:r>
        <w:rPr>
          <w:rFonts w:cs="Foundry Form Sans"/>
          <w:spacing w:val="-1"/>
          <w:w w:val="99"/>
        </w:rPr>
        <w:t xml:space="preserve"> </w:t>
      </w:r>
      <w:r>
        <w:rPr>
          <w:rFonts w:cs="Foundry Form Sans"/>
        </w:rPr>
        <w:t>re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ons</w:t>
      </w:r>
      <w:r>
        <w:rPr>
          <w:rFonts w:cs="Foundry Form Sans"/>
        </w:rPr>
        <w:t>i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il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ties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is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jo</w:t>
      </w:r>
      <w:r>
        <w:rPr>
          <w:rFonts w:cs="Foundry Form Sans"/>
        </w:rPr>
        <w:t>b,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rt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ci</w:t>
      </w:r>
      <w:r>
        <w:rPr>
          <w:rFonts w:cs="Foundry Form Sans"/>
          <w:spacing w:val="-2"/>
        </w:rPr>
        <w:t>p</w:t>
      </w:r>
      <w:r>
        <w:rPr>
          <w:rFonts w:cs="Foundry Form Sans"/>
        </w:rPr>
        <w:t>ati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mu</w:t>
      </w:r>
      <w:r>
        <w:rPr>
          <w:rFonts w:cs="Foundry Form Sans"/>
        </w:rPr>
        <w:t>lt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-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isc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y</w:t>
      </w:r>
      <w:r>
        <w:rPr>
          <w:rFonts w:cs="Foundry Form Sans"/>
        </w:rPr>
        <w:t>,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</w:rPr>
        <w:t>cr</w:t>
      </w:r>
      <w:r>
        <w:rPr>
          <w:rFonts w:cs="Foundry Form Sans"/>
          <w:spacing w:val="-1"/>
        </w:rPr>
        <w:t>oss</w:t>
      </w:r>
      <w:r>
        <w:rPr>
          <w:rFonts w:cs="Foundry Form Sans"/>
        </w:rPr>
        <w:t>-d</w:t>
      </w:r>
      <w:r>
        <w:rPr>
          <w:rFonts w:cs="Foundry Form Sans"/>
          <w:spacing w:val="-3"/>
        </w:rPr>
        <w:t>e</w:t>
      </w:r>
      <w:r>
        <w:rPr>
          <w:rFonts w:cs="Foundry Form Sans"/>
        </w:rPr>
        <w:t>pa</w:t>
      </w:r>
      <w:r>
        <w:rPr>
          <w:rFonts w:cs="Foundry Form Sans"/>
          <w:spacing w:val="-2"/>
        </w:rPr>
        <w:t>rt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1"/>
        </w:rPr>
        <w:t xml:space="preserve"> </w:t>
      </w:r>
      <w:r>
        <w:rPr>
          <w:rFonts w:cs="Foundry Form Sans"/>
        </w:rPr>
        <w:t>cr</w:t>
      </w:r>
      <w:r>
        <w:rPr>
          <w:rFonts w:cs="Foundry Form Sans"/>
          <w:spacing w:val="-1"/>
        </w:rPr>
        <w:t>oss</w:t>
      </w:r>
      <w:r>
        <w:rPr>
          <w:rFonts w:cs="Foundry Form Sans"/>
        </w:rPr>
        <w:t>-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al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ps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oj</w:t>
      </w:r>
      <w:r>
        <w:rPr>
          <w:rFonts w:cs="Foundry Form Sans"/>
        </w:rPr>
        <w:t>ect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s</w:t>
      </w:r>
    </w:p>
    <w:p w:rsidR="000A4531" w:rsidRDefault="000A4531" w:rsidP="000A4531">
      <w:pPr>
        <w:spacing w:before="2" w:line="130" w:lineRule="exact"/>
        <w:rPr>
          <w:sz w:val="13"/>
          <w:szCs w:val="13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pStyle w:val="Heading2"/>
        <w:rPr>
          <w:rFonts w:cs="Foundry Form Sans"/>
          <w:b w:val="0"/>
          <w:bCs w:val="0"/>
        </w:rPr>
      </w:pPr>
      <w:r>
        <w:rPr>
          <w:rFonts w:cs="Foundry Form Sans"/>
          <w:spacing w:val="-1"/>
        </w:rPr>
        <w:t>K</w:t>
      </w:r>
      <w:r>
        <w:rPr>
          <w:rFonts w:cs="Foundry Form Sans"/>
          <w:spacing w:val="1"/>
        </w:rPr>
        <w:t>e</w:t>
      </w:r>
      <w:r>
        <w:rPr>
          <w:rFonts w:cs="Foundry Form Sans"/>
        </w:rPr>
        <w:t>y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C</w:t>
      </w:r>
      <w:r>
        <w:rPr>
          <w:rFonts w:cs="Foundry Form Sans"/>
        </w:rPr>
        <w:t>on</w:t>
      </w:r>
      <w:r>
        <w:rPr>
          <w:rFonts w:cs="Foundry Form Sans"/>
          <w:spacing w:val="-3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ts</w:t>
      </w:r>
    </w:p>
    <w:p w:rsidR="000A4531" w:rsidRDefault="000A4531" w:rsidP="000A4531">
      <w:pPr>
        <w:spacing w:before="9" w:line="260" w:lineRule="exact"/>
        <w:rPr>
          <w:sz w:val="26"/>
          <w:szCs w:val="26"/>
        </w:rPr>
      </w:pPr>
    </w:p>
    <w:p w:rsidR="000A4531" w:rsidRDefault="000A4531" w:rsidP="000A4531">
      <w:pPr>
        <w:tabs>
          <w:tab w:val="left" w:pos="2279"/>
        </w:tabs>
        <w:ind w:left="120"/>
        <w:rPr>
          <w:rFonts w:ascii="Foundry Form Sans" w:eastAsia="Foundry Form Sans" w:hAnsi="Foundry Form Sans" w:cs="Foundry Form Sans"/>
          <w:sz w:val="24"/>
          <w:szCs w:val="24"/>
        </w:rPr>
      </w:pP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cco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u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n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b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l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 xml:space="preserve"> 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o: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ab/>
      </w:r>
      <w:r w:rsidR="003502D3">
        <w:rPr>
          <w:rFonts w:ascii="Foundry Form Sans" w:eastAsia="Foundry Form Sans" w:hAnsi="Foundry Form Sans" w:cs="Foundry Form Sans"/>
          <w:sz w:val="24"/>
          <w:szCs w:val="24"/>
        </w:rPr>
        <w:t xml:space="preserve">Assistant Director – Housing </w:t>
      </w:r>
    </w:p>
    <w:p w:rsidR="000A4531" w:rsidRDefault="000A4531" w:rsidP="000A4531">
      <w:pPr>
        <w:spacing w:before="8" w:line="260" w:lineRule="exact"/>
        <w:rPr>
          <w:sz w:val="26"/>
          <w:szCs w:val="26"/>
        </w:rPr>
      </w:pPr>
    </w:p>
    <w:p w:rsidR="000A4531" w:rsidRDefault="000A4531" w:rsidP="000A4531">
      <w:pPr>
        <w:pStyle w:val="BodyText"/>
        <w:tabs>
          <w:tab w:val="left" w:pos="2279"/>
        </w:tabs>
        <w:spacing w:line="266" w:lineRule="exact"/>
        <w:ind w:left="2280" w:right="117" w:hanging="2160"/>
        <w:rPr>
          <w:rFonts w:cs="Foundry Form Sans"/>
        </w:rPr>
      </w:pPr>
      <w:r>
        <w:rPr>
          <w:rFonts w:cs="Foundry Form Sans"/>
          <w:b/>
          <w:bCs/>
          <w:spacing w:val="-1"/>
        </w:rPr>
        <w:t>A</w:t>
      </w:r>
      <w:r>
        <w:rPr>
          <w:rFonts w:cs="Foundry Form Sans"/>
          <w:b/>
          <w:bCs/>
        </w:rPr>
        <w:t>cco</w:t>
      </w:r>
      <w:r>
        <w:rPr>
          <w:rFonts w:cs="Foundry Form Sans"/>
          <w:b/>
          <w:bCs/>
          <w:spacing w:val="-2"/>
        </w:rPr>
        <w:t>u</w:t>
      </w:r>
      <w:r>
        <w:rPr>
          <w:rFonts w:cs="Foundry Form Sans"/>
          <w:b/>
          <w:bCs/>
        </w:rPr>
        <w:t>n</w:t>
      </w:r>
      <w:r>
        <w:rPr>
          <w:rFonts w:cs="Foundry Form Sans"/>
          <w:b/>
          <w:bCs/>
          <w:spacing w:val="-1"/>
        </w:rPr>
        <w:t>t</w:t>
      </w:r>
      <w:r>
        <w:rPr>
          <w:rFonts w:cs="Foundry Form Sans"/>
          <w:b/>
          <w:bCs/>
          <w:spacing w:val="1"/>
        </w:rPr>
        <w:t>a</w:t>
      </w:r>
      <w:r>
        <w:rPr>
          <w:rFonts w:cs="Foundry Form Sans"/>
          <w:b/>
          <w:bCs/>
        </w:rPr>
        <w:t>b</w:t>
      </w:r>
      <w:r>
        <w:rPr>
          <w:rFonts w:cs="Foundry Form Sans"/>
          <w:b/>
          <w:bCs/>
          <w:spacing w:val="-1"/>
        </w:rPr>
        <w:t>l</w:t>
      </w:r>
      <w:r>
        <w:rPr>
          <w:rFonts w:cs="Foundry Form Sans"/>
          <w:b/>
          <w:bCs/>
        </w:rPr>
        <w:t>e</w:t>
      </w:r>
      <w:r>
        <w:rPr>
          <w:rFonts w:cs="Foundry Form Sans"/>
          <w:b/>
          <w:bCs/>
          <w:spacing w:val="-2"/>
        </w:rPr>
        <w:t xml:space="preserve"> </w:t>
      </w:r>
      <w:r>
        <w:rPr>
          <w:rFonts w:cs="Foundry Form Sans"/>
          <w:b/>
          <w:bCs/>
        </w:rPr>
        <w:t>fo</w:t>
      </w:r>
      <w:r>
        <w:rPr>
          <w:rFonts w:cs="Foundry Form Sans"/>
          <w:b/>
          <w:bCs/>
          <w:spacing w:val="-5"/>
        </w:rPr>
        <w:t>r</w:t>
      </w:r>
      <w:r>
        <w:rPr>
          <w:rFonts w:cs="Foundry Form Sans"/>
          <w:b/>
          <w:bCs/>
        </w:rPr>
        <w:t>:</w:t>
      </w:r>
      <w:r>
        <w:rPr>
          <w:rFonts w:cs="Foundry Form Sans"/>
          <w:b/>
          <w:bCs/>
        </w:rPr>
        <w:tab/>
      </w:r>
      <w:r>
        <w:rPr>
          <w:rFonts w:cs="Foundry Form Sans"/>
        </w:rPr>
        <w:t>Re</w:t>
      </w:r>
      <w:r>
        <w:rPr>
          <w:rFonts w:cs="Foundry Form Sans"/>
          <w:spacing w:val="-1"/>
        </w:rPr>
        <w:t>sou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c</w:t>
      </w:r>
      <w:r>
        <w:rPr>
          <w:rFonts w:cs="Foundry Form Sans"/>
        </w:rPr>
        <w:t>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ll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-2"/>
        </w:rPr>
        <w:t>c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3"/>
        </w:rPr>
        <w:t>e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le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cl</w:t>
      </w:r>
      <w:r>
        <w:rPr>
          <w:rFonts w:cs="Foundry Form Sans"/>
          <w:spacing w:val="-1"/>
        </w:rPr>
        <w:t>u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 w:rsidR="00E95AC2">
        <w:rPr>
          <w:rFonts w:cs="Foundry Form Sans"/>
        </w:rPr>
        <w:t>oversight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og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mm</w:t>
      </w:r>
      <w:r>
        <w:rPr>
          <w:rFonts w:cs="Foundry Form Sans"/>
        </w:rPr>
        <w:t>e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Team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off</w:t>
      </w:r>
      <w:r>
        <w:rPr>
          <w:rFonts w:cs="Foundry Form Sans"/>
        </w:rPr>
        <w:t>icers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atr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x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peci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 xml:space="preserve">ic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oj</w:t>
      </w:r>
      <w:r>
        <w:rPr>
          <w:rFonts w:cs="Foundry Form Sans"/>
        </w:rPr>
        <w:t>ects.</w:t>
      </w:r>
    </w:p>
    <w:p w:rsidR="000A4531" w:rsidRDefault="000A4531" w:rsidP="000A4531">
      <w:pPr>
        <w:spacing w:before="4" w:line="130" w:lineRule="exact"/>
        <w:rPr>
          <w:sz w:val="13"/>
          <w:szCs w:val="13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pStyle w:val="Heading2"/>
        <w:rPr>
          <w:rFonts w:cs="Foundry Form Sans"/>
          <w:b w:val="0"/>
          <w:bCs w:val="0"/>
        </w:rPr>
      </w:pPr>
      <w:r>
        <w:rPr>
          <w:rFonts w:cs="Foundry Form Sans"/>
        </w:rPr>
        <w:t>Pe</w:t>
      </w:r>
      <w:r>
        <w:rPr>
          <w:rFonts w:cs="Foundry Form Sans"/>
          <w:spacing w:val="-1"/>
        </w:rPr>
        <w:t>rs</w:t>
      </w:r>
      <w:r>
        <w:rPr>
          <w:rFonts w:cs="Foundry Form Sans"/>
        </w:rPr>
        <w:t>on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pec</w:t>
      </w:r>
      <w:r>
        <w:rPr>
          <w:rFonts w:cs="Foundry Form Sans"/>
          <w:spacing w:val="-3"/>
        </w:rPr>
        <w:t>i</w:t>
      </w:r>
      <w:r>
        <w:rPr>
          <w:rFonts w:cs="Foundry Form Sans"/>
        </w:rPr>
        <w:t>f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c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ti</w:t>
      </w:r>
      <w:r>
        <w:rPr>
          <w:rFonts w:cs="Foundry Form Sans"/>
          <w:spacing w:val="-2"/>
        </w:rPr>
        <w:t>o</w:t>
      </w:r>
      <w:r>
        <w:rPr>
          <w:rFonts w:cs="Foundry Form Sans"/>
        </w:rPr>
        <w:t>n</w:t>
      </w:r>
    </w:p>
    <w:p w:rsidR="000A4531" w:rsidRDefault="000A4531" w:rsidP="000A4531">
      <w:pPr>
        <w:spacing w:before="9" w:line="260" w:lineRule="exact"/>
        <w:rPr>
          <w:sz w:val="26"/>
          <w:szCs w:val="26"/>
        </w:rPr>
      </w:pPr>
    </w:p>
    <w:p w:rsidR="000A4531" w:rsidRDefault="000A4531" w:rsidP="000A4531">
      <w:pPr>
        <w:ind w:left="120"/>
        <w:rPr>
          <w:rFonts w:ascii="Foundry Form Sans" w:eastAsia="Foundry Form Sans" w:hAnsi="Foundry Form Sans" w:cs="Foundry Form Sans"/>
          <w:sz w:val="24"/>
          <w:szCs w:val="24"/>
        </w:rPr>
      </w:pP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echn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i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c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l</w:t>
      </w:r>
      <w:r>
        <w:rPr>
          <w:rFonts w:ascii="Foundry Form Sans" w:eastAsia="Foundry Form Sans" w:hAnsi="Foundry Form Sans" w:cs="Foundry Form Sans"/>
          <w:b/>
          <w:bCs/>
          <w:spacing w:val="-26"/>
          <w:sz w:val="24"/>
          <w:szCs w:val="24"/>
        </w:rPr>
        <w:t xml:space="preserve"> 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r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qu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ir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m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en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pacing w:val="-4"/>
          <w:sz w:val="24"/>
          <w:szCs w:val="24"/>
        </w:rPr>
        <w:t>s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/expe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ri</w:t>
      </w:r>
      <w:r>
        <w:rPr>
          <w:rFonts w:ascii="Foundry Form Sans" w:eastAsia="Foundry Form Sans" w:hAnsi="Foundry Form Sans" w:cs="Foundry Form Sans"/>
          <w:b/>
          <w:bCs/>
          <w:spacing w:val="-2"/>
          <w:sz w:val="24"/>
          <w:szCs w:val="24"/>
        </w:rPr>
        <w:t>e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nce/</w:t>
      </w:r>
      <w:r>
        <w:rPr>
          <w:rFonts w:ascii="Foundry Form Sans" w:eastAsia="Foundry Form Sans" w:hAnsi="Foundry Form Sans" w:cs="Foundry Form Sans"/>
          <w:b/>
          <w:bCs/>
          <w:spacing w:val="-3"/>
          <w:sz w:val="24"/>
          <w:szCs w:val="24"/>
        </w:rPr>
        <w:t>q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u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l</w:t>
      </w:r>
      <w:r>
        <w:rPr>
          <w:rFonts w:ascii="Foundry Form Sans" w:eastAsia="Foundry Form Sans" w:hAnsi="Foundry Form Sans" w:cs="Foundry Form Sans"/>
          <w:b/>
          <w:bCs/>
          <w:spacing w:val="-3"/>
          <w:sz w:val="24"/>
          <w:szCs w:val="24"/>
        </w:rPr>
        <w:t>i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f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i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c</w:t>
      </w:r>
      <w:r>
        <w:rPr>
          <w:rFonts w:ascii="Foundry Form Sans" w:eastAsia="Foundry Form Sans" w:hAnsi="Foundry Form Sans" w:cs="Foundry Form Sans"/>
          <w:b/>
          <w:bCs/>
          <w:spacing w:val="1"/>
          <w:sz w:val="24"/>
          <w:szCs w:val="24"/>
        </w:rPr>
        <w:t>a</w:t>
      </w:r>
      <w:r>
        <w:rPr>
          <w:rFonts w:ascii="Foundry Form Sans" w:eastAsia="Foundry Form Sans" w:hAnsi="Foundry Form Sans" w:cs="Foundry Form Sans"/>
          <w:b/>
          <w:bCs/>
          <w:spacing w:val="-1"/>
          <w:sz w:val="24"/>
          <w:szCs w:val="24"/>
        </w:rPr>
        <w:t>t</w:t>
      </w:r>
      <w:r>
        <w:rPr>
          <w:rFonts w:ascii="Foundry Form Sans" w:eastAsia="Foundry Form Sans" w:hAnsi="Foundry Form Sans" w:cs="Foundry Form Sans"/>
          <w:b/>
          <w:bCs/>
          <w:spacing w:val="-3"/>
          <w:sz w:val="24"/>
          <w:szCs w:val="24"/>
        </w:rPr>
        <w:t>i</w:t>
      </w:r>
      <w:r>
        <w:rPr>
          <w:rFonts w:ascii="Foundry Form Sans" w:eastAsia="Foundry Form Sans" w:hAnsi="Foundry Form Sans" w:cs="Foundry Form Sans"/>
          <w:b/>
          <w:bCs/>
          <w:sz w:val="24"/>
          <w:szCs w:val="24"/>
        </w:rPr>
        <w:t>ons</w:t>
      </w:r>
    </w:p>
    <w:p w:rsidR="000A4531" w:rsidRDefault="000A4531" w:rsidP="000A4531">
      <w:pPr>
        <w:spacing w:before="9" w:line="260" w:lineRule="exact"/>
        <w:rPr>
          <w:sz w:val="26"/>
          <w:szCs w:val="26"/>
        </w:rPr>
      </w:pPr>
    </w:p>
    <w:p w:rsidR="000A4531" w:rsidRDefault="00E95AC2" w:rsidP="00BB40D7">
      <w:pPr>
        <w:pStyle w:val="BodyText"/>
        <w:numPr>
          <w:ilvl w:val="1"/>
          <w:numId w:val="31"/>
        </w:numPr>
        <w:tabs>
          <w:tab w:val="left" w:pos="840"/>
        </w:tabs>
        <w:spacing w:line="239" w:lineRule="auto"/>
        <w:ind w:right="1251"/>
        <w:rPr>
          <w:rFonts w:cs="Foundry Form Sans"/>
        </w:rPr>
      </w:pPr>
      <w:r>
        <w:rPr>
          <w:rFonts w:cs="Foundry Form Sans"/>
        </w:rPr>
        <w:t>E</w:t>
      </w:r>
      <w:r w:rsidR="000A4531">
        <w:rPr>
          <w:rFonts w:cs="Foundry Form Sans"/>
          <w:spacing w:val="-1"/>
        </w:rPr>
        <w:t>x</w:t>
      </w:r>
      <w:r w:rsidR="000A4531">
        <w:rPr>
          <w:rFonts w:cs="Foundry Form Sans"/>
          <w:spacing w:val="1"/>
        </w:rPr>
        <w:t>p</w:t>
      </w:r>
      <w:r w:rsidR="000A4531">
        <w:rPr>
          <w:rFonts w:cs="Foundry Form Sans"/>
        </w:rPr>
        <w:t>erie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ce</w:t>
      </w:r>
      <w:r w:rsidR="000A4531">
        <w:rPr>
          <w:rFonts w:cs="Foundry Form Sans"/>
          <w:spacing w:val="-6"/>
        </w:rPr>
        <w:t xml:space="preserve"> 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f</w:t>
      </w:r>
      <w:r w:rsidR="000A4531">
        <w:rPr>
          <w:rFonts w:cs="Foundry Form Sans"/>
          <w:spacing w:val="-6"/>
        </w:rPr>
        <w:t xml:space="preserve"> </w:t>
      </w:r>
      <w:r w:rsidR="000A4531">
        <w:rPr>
          <w:rFonts w:cs="Foundry Form Sans"/>
        </w:rPr>
        <w:t>leadi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g</w:t>
      </w:r>
      <w:r w:rsidR="000A4531">
        <w:rPr>
          <w:rFonts w:cs="Foundry Form Sans"/>
          <w:spacing w:val="-7"/>
        </w:rPr>
        <w:t xml:space="preserve"> 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n</w:t>
      </w:r>
      <w:r w:rsidR="000A4531">
        <w:rPr>
          <w:rFonts w:cs="Foundry Form Sans"/>
          <w:spacing w:val="-7"/>
        </w:rPr>
        <w:t xml:space="preserve"> </w:t>
      </w:r>
      <w:r w:rsidR="000A4531">
        <w:rPr>
          <w:rFonts w:cs="Foundry Form Sans"/>
        </w:rPr>
        <w:t>de</w:t>
      </w:r>
      <w:r w:rsidR="000A4531">
        <w:rPr>
          <w:rFonts w:cs="Foundry Form Sans"/>
          <w:spacing w:val="-1"/>
        </w:rPr>
        <w:t>v</w:t>
      </w:r>
      <w:r w:rsidR="000A4531">
        <w:rPr>
          <w:rFonts w:cs="Foundry Form Sans"/>
        </w:rPr>
        <w:t>el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pi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g</w:t>
      </w:r>
      <w:r w:rsidR="000A4531">
        <w:rPr>
          <w:rFonts w:cs="Foundry Form Sans"/>
          <w:spacing w:val="-7"/>
        </w:rPr>
        <w:t xml:space="preserve"> </w:t>
      </w:r>
      <w:r w:rsidR="00BE5BFF">
        <w:rPr>
          <w:rFonts w:cs="Foundry Form Sans"/>
          <w:spacing w:val="-7"/>
        </w:rPr>
        <w:t>business requirements and processes for new tools and systems to support successful delivery of housing projects and programmes</w:t>
      </w:r>
      <w:r w:rsidR="000A4531">
        <w:rPr>
          <w:rFonts w:cs="Foundry Form Sans"/>
        </w:rPr>
        <w:t>.</w:t>
      </w:r>
    </w:p>
    <w:p w:rsidR="000A4531" w:rsidRPr="00A77AAE" w:rsidRDefault="00BE5BFF" w:rsidP="00A77AAE">
      <w:pPr>
        <w:pStyle w:val="BodyText"/>
        <w:tabs>
          <w:tab w:val="left" w:pos="840"/>
        </w:tabs>
        <w:spacing w:line="239" w:lineRule="auto"/>
        <w:ind w:left="0" w:right="1251" w:firstLine="0"/>
        <w:rPr>
          <w:rFonts w:cs="Foundry Form Sans"/>
        </w:rPr>
      </w:pPr>
      <w:r>
        <w:rPr>
          <w:rFonts w:cs="Foundry Form Sans"/>
        </w:rPr>
        <w:t xml:space="preserve"> </w:t>
      </w:r>
    </w:p>
    <w:p w:rsidR="000A4531" w:rsidRDefault="00E95AC2" w:rsidP="00BB40D7">
      <w:pPr>
        <w:pStyle w:val="BodyText"/>
        <w:numPr>
          <w:ilvl w:val="1"/>
          <w:numId w:val="31"/>
        </w:numPr>
        <w:tabs>
          <w:tab w:val="left" w:pos="840"/>
        </w:tabs>
        <w:ind w:right="1732"/>
        <w:rPr>
          <w:rFonts w:cs="Foundry Form Sans"/>
        </w:rPr>
      </w:pPr>
      <w:r>
        <w:rPr>
          <w:rFonts w:cs="Foundry Form Sans"/>
          <w:spacing w:val="1"/>
        </w:rPr>
        <w:t>D</w:t>
      </w:r>
      <w:r w:rsidR="000A4531">
        <w:rPr>
          <w:rFonts w:cs="Foundry Form Sans"/>
        </w:rPr>
        <w:t>e</w:t>
      </w:r>
      <w:r w:rsidR="000A4531">
        <w:rPr>
          <w:rFonts w:cs="Foundry Form Sans"/>
          <w:spacing w:val="-1"/>
        </w:rPr>
        <w:t>mon</w:t>
      </w:r>
      <w:r w:rsidR="000A4531">
        <w:rPr>
          <w:rFonts w:cs="Foundry Form Sans"/>
        </w:rPr>
        <w:t>st</w:t>
      </w:r>
      <w:r w:rsidR="000A4531">
        <w:rPr>
          <w:rFonts w:cs="Foundry Form Sans"/>
          <w:spacing w:val="-2"/>
        </w:rPr>
        <w:t>r</w:t>
      </w:r>
      <w:r w:rsidR="000A4531">
        <w:rPr>
          <w:rFonts w:cs="Foundry Form Sans"/>
          <w:spacing w:val="1"/>
        </w:rPr>
        <w:t>ab</w:t>
      </w:r>
      <w:r w:rsidR="000A4531">
        <w:rPr>
          <w:rFonts w:cs="Foundry Form Sans"/>
        </w:rPr>
        <w:t>le</w:t>
      </w:r>
      <w:r w:rsidR="000A4531">
        <w:rPr>
          <w:rFonts w:cs="Foundry Form Sans"/>
          <w:spacing w:val="-7"/>
        </w:rPr>
        <w:t xml:space="preserve"> </w:t>
      </w:r>
      <w:r w:rsidR="000A4531">
        <w:rPr>
          <w:rFonts w:cs="Foundry Form Sans"/>
        </w:rPr>
        <w:t>e</w:t>
      </w:r>
      <w:r w:rsidR="000A4531">
        <w:rPr>
          <w:rFonts w:cs="Foundry Form Sans"/>
          <w:spacing w:val="-1"/>
        </w:rPr>
        <w:t>x</w:t>
      </w:r>
      <w:r w:rsidR="000A4531">
        <w:rPr>
          <w:rFonts w:cs="Foundry Form Sans"/>
          <w:spacing w:val="1"/>
        </w:rPr>
        <w:t>p</w:t>
      </w:r>
      <w:r w:rsidR="000A4531">
        <w:rPr>
          <w:rFonts w:cs="Foundry Form Sans"/>
        </w:rPr>
        <w:t>e</w:t>
      </w:r>
      <w:r w:rsidR="000A4531">
        <w:rPr>
          <w:rFonts w:cs="Foundry Form Sans"/>
          <w:spacing w:val="-2"/>
        </w:rPr>
        <w:t>r</w:t>
      </w:r>
      <w:r w:rsidR="000A4531">
        <w:rPr>
          <w:rFonts w:cs="Foundry Form Sans"/>
        </w:rPr>
        <w:t>ie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ce</w:t>
      </w:r>
      <w:r w:rsidR="000A4531">
        <w:rPr>
          <w:rFonts w:cs="Foundry Form Sans"/>
          <w:spacing w:val="-7"/>
        </w:rPr>
        <w:t xml:space="preserve"> </w:t>
      </w:r>
      <w:r w:rsidR="000A4531">
        <w:rPr>
          <w:rFonts w:cs="Foundry Form Sans"/>
        </w:rPr>
        <w:t>in</w:t>
      </w:r>
      <w:r w:rsidR="000A4531">
        <w:rPr>
          <w:rFonts w:cs="Foundry Form Sans"/>
          <w:spacing w:val="-8"/>
        </w:rPr>
        <w:t xml:space="preserve"> </w:t>
      </w:r>
      <w:r w:rsidR="000A4531">
        <w:rPr>
          <w:rFonts w:cs="Foundry Form Sans"/>
          <w:spacing w:val="1"/>
        </w:rPr>
        <w:t>p</w:t>
      </w:r>
      <w:r w:rsidR="000A4531">
        <w:rPr>
          <w:rFonts w:cs="Foundry Form Sans"/>
        </w:rPr>
        <w:t>r</w:t>
      </w:r>
      <w:r w:rsidR="000A4531">
        <w:rPr>
          <w:rFonts w:cs="Foundry Form Sans"/>
          <w:spacing w:val="-1"/>
        </w:rPr>
        <w:t>ov</w:t>
      </w:r>
      <w:r w:rsidR="000A4531">
        <w:rPr>
          <w:rFonts w:cs="Foundry Form Sans"/>
        </w:rPr>
        <w:t>i</w:t>
      </w:r>
      <w:r w:rsidR="000A4531">
        <w:rPr>
          <w:rFonts w:cs="Foundry Form Sans"/>
          <w:spacing w:val="1"/>
        </w:rPr>
        <w:t>d</w:t>
      </w:r>
      <w:r w:rsidR="000A4531">
        <w:rPr>
          <w:rFonts w:cs="Foundry Form Sans"/>
          <w:spacing w:val="-2"/>
        </w:rPr>
        <w:t>i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g</w:t>
      </w:r>
      <w:r w:rsidR="000A4531">
        <w:rPr>
          <w:rFonts w:cs="Foundry Form Sans"/>
          <w:spacing w:val="-9"/>
        </w:rPr>
        <w:t xml:space="preserve"> </w:t>
      </w:r>
      <w:r w:rsidR="00BE5BFF">
        <w:rPr>
          <w:rFonts w:cs="Foundry Form Sans"/>
          <w:spacing w:val="-9"/>
        </w:rPr>
        <w:t xml:space="preserve">constructive challenge </w:t>
      </w:r>
      <w:r w:rsidR="00B95A00">
        <w:rPr>
          <w:rFonts w:cs="Foundry Form Sans"/>
          <w:spacing w:val="-9"/>
        </w:rPr>
        <w:t xml:space="preserve">to </w:t>
      </w:r>
      <w:r w:rsidR="000A4531">
        <w:rPr>
          <w:rFonts w:cs="Foundry Form Sans"/>
          <w:spacing w:val="-1"/>
        </w:rPr>
        <w:t>s</w:t>
      </w:r>
      <w:r w:rsidR="000A4531">
        <w:rPr>
          <w:rFonts w:cs="Foundry Form Sans"/>
        </w:rPr>
        <w:t>e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i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r</w:t>
      </w:r>
      <w:r w:rsidR="000A4531">
        <w:rPr>
          <w:rFonts w:cs="Foundry Form Sans"/>
          <w:spacing w:val="-5"/>
        </w:rPr>
        <w:t xml:space="preserve"> </w:t>
      </w:r>
      <w:r w:rsidR="000A4531">
        <w:rPr>
          <w:rFonts w:cs="Foundry Form Sans"/>
          <w:spacing w:val="-1"/>
        </w:rPr>
        <w:t>m</w:t>
      </w:r>
      <w:r w:rsidR="000A4531">
        <w:rPr>
          <w:rFonts w:cs="Foundry Form Sans"/>
          <w:spacing w:val="1"/>
        </w:rPr>
        <w:t>a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  <w:spacing w:val="1"/>
        </w:rPr>
        <w:t>a</w:t>
      </w:r>
      <w:r w:rsidR="000A4531">
        <w:rPr>
          <w:rFonts w:cs="Foundry Form Sans"/>
          <w:spacing w:val="-1"/>
        </w:rPr>
        <w:t>g</w:t>
      </w:r>
      <w:r w:rsidR="000A4531">
        <w:rPr>
          <w:rFonts w:cs="Foundry Form Sans"/>
        </w:rPr>
        <w:t>ers</w:t>
      </w:r>
      <w:r w:rsidR="000A4531">
        <w:rPr>
          <w:rFonts w:cs="Foundry Form Sans"/>
          <w:spacing w:val="-6"/>
        </w:rPr>
        <w:t xml:space="preserve"> </w:t>
      </w:r>
      <w:r w:rsidR="000A4531">
        <w:rPr>
          <w:rFonts w:cs="Foundry Form Sans"/>
        </w:rPr>
        <w:t>a</w:t>
      </w:r>
      <w:r w:rsidR="000A4531">
        <w:rPr>
          <w:rFonts w:cs="Foundry Form Sans"/>
          <w:spacing w:val="-1"/>
        </w:rPr>
        <w:t>n</w:t>
      </w:r>
      <w:r w:rsidR="000A4531">
        <w:rPr>
          <w:rFonts w:cs="Foundry Form Sans"/>
        </w:rPr>
        <w:t>d</w:t>
      </w:r>
      <w:r w:rsidR="000A4531">
        <w:rPr>
          <w:rFonts w:cs="Foundry Form Sans"/>
          <w:spacing w:val="-4"/>
        </w:rPr>
        <w:t xml:space="preserve"> 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per</w:t>
      </w:r>
      <w:r w:rsidR="000A4531">
        <w:rPr>
          <w:rFonts w:cs="Foundry Form Sans"/>
          <w:spacing w:val="-2"/>
        </w:rPr>
        <w:t>a</w:t>
      </w:r>
      <w:r w:rsidR="000A4531">
        <w:rPr>
          <w:rFonts w:cs="Foundry Form Sans"/>
        </w:rPr>
        <w:t>ti</w:t>
      </w:r>
      <w:r w:rsidR="000A4531">
        <w:rPr>
          <w:rFonts w:cs="Foundry Form Sans"/>
          <w:spacing w:val="-1"/>
        </w:rPr>
        <w:t>on</w:t>
      </w:r>
      <w:r w:rsidR="000A4531">
        <w:rPr>
          <w:rFonts w:cs="Foundry Form Sans"/>
        </w:rPr>
        <w:t>al</w:t>
      </w:r>
      <w:r w:rsidR="000A4531">
        <w:rPr>
          <w:rFonts w:cs="Foundry Form Sans"/>
          <w:spacing w:val="-5"/>
        </w:rPr>
        <w:t xml:space="preserve"> </w:t>
      </w:r>
      <w:r w:rsidR="000A4531">
        <w:rPr>
          <w:rFonts w:cs="Foundry Form Sans"/>
          <w:spacing w:val="-1"/>
        </w:rPr>
        <w:t>s</w:t>
      </w:r>
      <w:r w:rsidR="000A4531">
        <w:rPr>
          <w:rFonts w:cs="Foundry Form Sans"/>
          <w:spacing w:val="-2"/>
        </w:rPr>
        <w:t>t</w:t>
      </w:r>
      <w:r w:rsidR="000A4531">
        <w:rPr>
          <w:rFonts w:cs="Foundry Form Sans"/>
        </w:rPr>
        <w:t>a</w:t>
      </w:r>
      <w:r w:rsidR="000A4531">
        <w:rPr>
          <w:rFonts w:cs="Foundry Form Sans"/>
          <w:spacing w:val="-1"/>
        </w:rPr>
        <w:t>f</w:t>
      </w:r>
      <w:r w:rsidR="000A4531">
        <w:rPr>
          <w:rFonts w:cs="Foundry Form Sans"/>
        </w:rPr>
        <w:t>f</w:t>
      </w:r>
      <w:r w:rsidR="000A4531">
        <w:rPr>
          <w:rFonts w:cs="Foundry Form Sans"/>
          <w:spacing w:val="-6"/>
        </w:rPr>
        <w:t xml:space="preserve"> </w:t>
      </w:r>
      <w:r w:rsidR="000A4531">
        <w:rPr>
          <w:rFonts w:cs="Foundry Form Sans"/>
        </w:rPr>
        <w:t>to</w:t>
      </w:r>
      <w:r w:rsidR="000A4531">
        <w:rPr>
          <w:rFonts w:cs="Foundry Form Sans"/>
          <w:spacing w:val="-6"/>
        </w:rPr>
        <w:t xml:space="preserve"> </w:t>
      </w:r>
      <w:r w:rsidR="000A4531">
        <w:rPr>
          <w:rFonts w:cs="Foundry Form Sans"/>
        </w:rPr>
        <w:t>ac</w:t>
      </w:r>
      <w:r w:rsidR="000A4531">
        <w:rPr>
          <w:rFonts w:cs="Foundry Form Sans"/>
          <w:spacing w:val="-1"/>
        </w:rPr>
        <w:t>h</w:t>
      </w:r>
      <w:r w:rsidR="000A4531">
        <w:rPr>
          <w:rFonts w:cs="Foundry Form Sans"/>
        </w:rPr>
        <w:t>ie</w:t>
      </w:r>
      <w:r w:rsidR="000A4531">
        <w:rPr>
          <w:rFonts w:cs="Foundry Form Sans"/>
          <w:spacing w:val="-1"/>
        </w:rPr>
        <w:t>v</w:t>
      </w:r>
      <w:r w:rsidR="000A4531">
        <w:rPr>
          <w:rFonts w:cs="Foundry Form Sans"/>
        </w:rPr>
        <w:t>e</w:t>
      </w:r>
      <w:r w:rsidR="000A4531">
        <w:rPr>
          <w:rFonts w:cs="Foundry Form Sans"/>
          <w:w w:val="99"/>
        </w:rPr>
        <w:t xml:space="preserve"> </w:t>
      </w:r>
      <w:r w:rsidR="000A4531">
        <w:rPr>
          <w:rFonts w:cs="Foundry Form Sans"/>
        </w:rPr>
        <w:t>c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rp</w:t>
      </w:r>
      <w:r w:rsidR="000A4531">
        <w:rPr>
          <w:rFonts w:cs="Foundry Form Sans"/>
          <w:spacing w:val="-1"/>
        </w:rPr>
        <w:t>o</w:t>
      </w:r>
      <w:r w:rsidR="000A4531">
        <w:rPr>
          <w:rFonts w:cs="Foundry Form Sans"/>
        </w:rPr>
        <w:t>r</w:t>
      </w:r>
      <w:r w:rsidR="000A4531">
        <w:rPr>
          <w:rFonts w:cs="Foundry Form Sans"/>
          <w:spacing w:val="-2"/>
        </w:rPr>
        <w:t>a</w:t>
      </w:r>
      <w:r w:rsidR="000A4531">
        <w:rPr>
          <w:rFonts w:cs="Foundry Form Sans"/>
        </w:rPr>
        <w:t>te</w:t>
      </w:r>
      <w:r w:rsidR="000A4531">
        <w:rPr>
          <w:rFonts w:cs="Foundry Form Sans"/>
          <w:spacing w:val="-6"/>
        </w:rPr>
        <w:t xml:space="preserve"> </w:t>
      </w:r>
      <w:r w:rsidR="000A4531">
        <w:rPr>
          <w:rFonts w:cs="Foundry Form Sans"/>
        </w:rPr>
        <w:t>t</w:t>
      </w:r>
      <w:r w:rsidR="000A4531">
        <w:rPr>
          <w:rFonts w:cs="Foundry Form Sans"/>
          <w:spacing w:val="-2"/>
        </w:rPr>
        <w:t>a</w:t>
      </w:r>
      <w:r w:rsidR="000A4531">
        <w:rPr>
          <w:rFonts w:cs="Foundry Form Sans"/>
        </w:rPr>
        <w:t>r</w:t>
      </w:r>
      <w:r w:rsidR="000A4531">
        <w:rPr>
          <w:rFonts w:cs="Foundry Form Sans"/>
          <w:spacing w:val="-1"/>
        </w:rPr>
        <w:t>g</w:t>
      </w:r>
      <w:r w:rsidR="000A4531">
        <w:rPr>
          <w:rFonts w:cs="Foundry Form Sans"/>
        </w:rPr>
        <w:t>et</w:t>
      </w:r>
      <w:r w:rsidR="000A4531">
        <w:rPr>
          <w:rFonts w:cs="Foundry Form Sans"/>
          <w:spacing w:val="-1"/>
        </w:rPr>
        <w:t>s</w:t>
      </w:r>
      <w:r w:rsidR="00B95A00">
        <w:rPr>
          <w:rFonts w:cs="Foundry Form Sans"/>
          <w:spacing w:val="-1"/>
        </w:rPr>
        <w:t xml:space="preserve"> and desired outcomes</w:t>
      </w:r>
      <w:r w:rsidR="00A77AAE">
        <w:rPr>
          <w:rFonts w:cs="Foundry Form Sans"/>
        </w:rPr>
        <w:t>.</w:t>
      </w:r>
      <w:r w:rsidR="000A4531">
        <w:rPr>
          <w:rFonts w:cs="Foundry Form Sans"/>
          <w:spacing w:val="-5"/>
        </w:rPr>
        <w:t xml:space="preserve"> </w:t>
      </w:r>
    </w:p>
    <w:p w:rsidR="00A77AAE" w:rsidRPr="00A77AAE" w:rsidRDefault="00A77AAE" w:rsidP="00A77AAE">
      <w:pPr>
        <w:pStyle w:val="BodyText"/>
        <w:tabs>
          <w:tab w:val="left" w:pos="840"/>
        </w:tabs>
        <w:ind w:left="0" w:right="1732" w:firstLine="0"/>
        <w:rPr>
          <w:rFonts w:cs="Foundry Form Sans"/>
        </w:rPr>
      </w:pPr>
    </w:p>
    <w:p w:rsidR="00BE5BFF" w:rsidRDefault="00B95A00" w:rsidP="00BB40D7">
      <w:pPr>
        <w:pStyle w:val="BodyText"/>
        <w:numPr>
          <w:ilvl w:val="1"/>
          <w:numId w:val="31"/>
        </w:numPr>
        <w:tabs>
          <w:tab w:val="left" w:pos="840"/>
        </w:tabs>
        <w:ind w:right="1732"/>
        <w:rPr>
          <w:rFonts w:cs="Foundry Form Sans"/>
        </w:rPr>
      </w:pPr>
      <w:r>
        <w:rPr>
          <w:rFonts w:cs="Foundry Form Sans"/>
        </w:rPr>
        <w:t>Experience of</w:t>
      </w:r>
      <w:r w:rsidR="00BE5BFF">
        <w:rPr>
          <w:rFonts w:cs="Foundry Form Sans"/>
        </w:rPr>
        <w:t xml:space="preserve"> applying effective evaluation techniques to assess projects and programmes to inform best practice and continuous improvement.   </w:t>
      </w:r>
    </w:p>
    <w:p w:rsidR="00BE5BFF" w:rsidRDefault="00BE5BFF" w:rsidP="00BE5BFF">
      <w:pPr>
        <w:pStyle w:val="ListParagraph"/>
        <w:rPr>
          <w:rFonts w:cs="Foundry Form Sans"/>
        </w:rPr>
      </w:pPr>
    </w:p>
    <w:p w:rsidR="00B95A00" w:rsidRDefault="00A77AAE" w:rsidP="00BB40D7">
      <w:pPr>
        <w:pStyle w:val="BodyText"/>
        <w:numPr>
          <w:ilvl w:val="1"/>
          <w:numId w:val="31"/>
        </w:numPr>
        <w:tabs>
          <w:tab w:val="left" w:pos="840"/>
        </w:tabs>
        <w:ind w:right="1732"/>
        <w:rPr>
          <w:rFonts w:cs="Foundry Form Sans"/>
        </w:rPr>
      </w:pPr>
      <w:r>
        <w:rPr>
          <w:rFonts w:cs="Foundry Form Sans"/>
        </w:rPr>
        <w:t xml:space="preserve">Experience of using </w:t>
      </w:r>
      <w:r w:rsidR="00B95A00">
        <w:rPr>
          <w:rFonts w:cs="Foundry Form Sans"/>
        </w:rPr>
        <w:t>feedb</w:t>
      </w:r>
      <w:r>
        <w:rPr>
          <w:rFonts w:cs="Foundry Form Sans"/>
        </w:rPr>
        <w:t>ack</w:t>
      </w:r>
      <w:r w:rsidR="00B95A00">
        <w:rPr>
          <w:rFonts w:cs="Foundry Form Sans"/>
        </w:rPr>
        <w:t xml:space="preserve"> gained from a variety of intern</w:t>
      </w:r>
      <w:r>
        <w:rPr>
          <w:rFonts w:cs="Foundry Form Sans"/>
        </w:rPr>
        <w:t>al and external stakeholders to identify new tools and systems and improve processes.</w:t>
      </w:r>
      <w:r w:rsidR="00B95A00">
        <w:rPr>
          <w:rFonts w:cs="Foundry Form Sans"/>
        </w:rPr>
        <w:t xml:space="preserve"> </w:t>
      </w:r>
    </w:p>
    <w:p w:rsidR="00EF294D" w:rsidRDefault="00EF294D" w:rsidP="00E465DB">
      <w:pPr>
        <w:pStyle w:val="ListParagraph"/>
        <w:rPr>
          <w:rFonts w:cs="Foundry Form Sans"/>
        </w:rPr>
      </w:pPr>
    </w:p>
    <w:p w:rsidR="00EF294D" w:rsidRDefault="00B95A00" w:rsidP="00BB40D7">
      <w:pPr>
        <w:pStyle w:val="BodyText"/>
        <w:numPr>
          <w:ilvl w:val="1"/>
          <w:numId w:val="31"/>
        </w:numPr>
        <w:tabs>
          <w:tab w:val="left" w:pos="840"/>
        </w:tabs>
        <w:ind w:right="1732"/>
        <w:rPr>
          <w:rFonts w:cs="Foundry Form Sans"/>
        </w:rPr>
      </w:pPr>
      <w:r>
        <w:rPr>
          <w:rFonts w:cs="Foundry Form Sans"/>
        </w:rPr>
        <w:t xml:space="preserve">Demonstrable understanding of the way in which GLA housing and land programmes deliver homes and other positive outcomes for Londoners. </w:t>
      </w:r>
    </w:p>
    <w:p w:rsidR="00EF294D" w:rsidRDefault="00EF294D" w:rsidP="00E465DB">
      <w:pPr>
        <w:pStyle w:val="ListParagraph"/>
        <w:rPr>
          <w:rFonts w:cs="Foundry Form Sans"/>
        </w:rPr>
      </w:pPr>
    </w:p>
    <w:p w:rsidR="000A4531" w:rsidRPr="00E7689F" w:rsidRDefault="00B95A00" w:rsidP="00E7689F">
      <w:pPr>
        <w:pStyle w:val="BodyText"/>
        <w:numPr>
          <w:ilvl w:val="1"/>
          <w:numId w:val="31"/>
        </w:numPr>
        <w:tabs>
          <w:tab w:val="left" w:pos="840"/>
        </w:tabs>
        <w:ind w:right="1732"/>
        <w:rPr>
          <w:rFonts w:cs="Foundry Form Sans"/>
        </w:rPr>
      </w:pPr>
      <w:r>
        <w:rPr>
          <w:rFonts w:cs="Foundry Form Sans"/>
        </w:rPr>
        <w:t xml:space="preserve">Excellent written communication skills, with an ability to condense complex information into clear </w:t>
      </w:r>
      <w:r w:rsidR="00A77AAE">
        <w:rPr>
          <w:rFonts w:cs="Foundry Form Sans"/>
        </w:rPr>
        <w:t xml:space="preserve">objectives </w:t>
      </w:r>
      <w:r>
        <w:rPr>
          <w:rFonts w:cs="Foundry Form Sans"/>
        </w:rPr>
        <w:t xml:space="preserve">for a </w:t>
      </w:r>
      <w:r w:rsidR="00A77AAE">
        <w:rPr>
          <w:rFonts w:cs="Foundry Form Sans"/>
        </w:rPr>
        <w:t>variety</w:t>
      </w:r>
      <w:r>
        <w:rPr>
          <w:rFonts w:cs="Foundry Form Sans"/>
        </w:rPr>
        <w:t xml:space="preserve"> of </w:t>
      </w:r>
      <w:r w:rsidR="00A77AAE">
        <w:rPr>
          <w:rFonts w:cs="Foundry Form Sans"/>
        </w:rPr>
        <w:t xml:space="preserve">stakeholders. </w:t>
      </w: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E7689F" w:rsidRDefault="000A4531" w:rsidP="000A4531">
      <w:pPr>
        <w:pStyle w:val="Heading2"/>
        <w:spacing w:line="530" w:lineRule="atLeast"/>
        <w:ind w:right="5932"/>
        <w:rPr>
          <w:rFonts w:cs="Foundry Form Sans"/>
          <w:w w:val="99"/>
        </w:rPr>
      </w:pPr>
      <w:r>
        <w:rPr>
          <w:rFonts w:cs="Foundry Form Sans"/>
        </w:rPr>
        <w:t>Be</w:t>
      </w:r>
      <w:r>
        <w:rPr>
          <w:rFonts w:cs="Foundry Form Sans"/>
          <w:spacing w:val="-2"/>
        </w:rPr>
        <w:t>h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vi</w:t>
      </w:r>
      <w:r>
        <w:rPr>
          <w:rFonts w:cs="Foundry Form Sans"/>
        </w:rPr>
        <w:t>or</w:t>
      </w:r>
      <w:r>
        <w:rPr>
          <w:rFonts w:cs="Foundry Form Sans"/>
          <w:spacing w:val="-1"/>
        </w:rPr>
        <w:t>a</w:t>
      </w:r>
      <w:r>
        <w:rPr>
          <w:rFonts w:cs="Foundry Form Sans"/>
          <w:spacing w:val="1"/>
        </w:rPr>
        <w:t>l</w:t>
      </w:r>
      <w:r>
        <w:rPr>
          <w:rFonts w:cs="Foundry Form Sans"/>
          <w:spacing w:val="-21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2"/>
        </w:rPr>
        <w:t>o</w:t>
      </w:r>
      <w:r>
        <w:rPr>
          <w:rFonts w:cs="Foundry Form Sans"/>
        </w:rPr>
        <w:t>mpe</w:t>
      </w:r>
      <w:r>
        <w:rPr>
          <w:rFonts w:cs="Foundry Form Sans"/>
          <w:spacing w:val="-1"/>
        </w:rPr>
        <w:t>t</w:t>
      </w:r>
      <w:r>
        <w:rPr>
          <w:rFonts w:cs="Foundry Form Sans"/>
          <w:spacing w:val="-2"/>
        </w:rPr>
        <w:t>e</w:t>
      </w:r>
      <w:r>
        <w:rPr>
          <w:rFonts w:cs="Foundry Form Sans"/>
        </w:rPr>
        <w:t>n</w:t>
      </w:r>
      <w:r>
        <w:rPr>
          <w:rFonts w:cs="Foundry Form Sans"/>
          <w:spacing w:val="-2"/>
        </w:rPr>
        <w:t>c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es</w:t>
      </w:r>
      <w:r>
        <w:rPr>
          <w:rFonts w:cs="Foundry Form Sans"/>
          <w:w w:val="99"/>
        </w:rPr>
        <w:t xml:space="preserve"> </w:t>
      </w:r>
    </w:p>
    <w:p w:rsidR="000A4531" w:rsidRDefault="000A4531" w:rsidP="000A4531">
      <w:pPr>
        <w:pStyle w:val="Heading2"/>
        <w:spacing w:line="530" w:lineRule="atLeast"/>
        <w:ind w:right="5932"/>
        <w:rPr>
          <w:rFonts w:cs="Foundry Form Sans"/>
          <w:b w:val="0"/>
          <w:bCs w:val="0"/>
        </w:rPr>
      </w:pPr>
      <w:r>
        <w:rPr>
          <w:rFonts w:cs="Foundry Form Sans"/>
          <w:spacing w:val="-2"/>
        </w:rPr>
        <w:t>S</w:t>
      </w:r>
      <w:r>
        <w:rPr>
          <w:rFonts w:cs="Foundry Form Sans"/>
          <w:spacing w:val="-1"/>
        </w:rPr>
        <w:t>tr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t</w:t>
      </w:r>
      <w:r>
        <w:rPr>
          <w:rFonts w:cs="Foundry Form Sans"/>
        </w:rPr>
        <w:t>eg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c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T</w:t>
      </w:r>
      <w:r>
        <w:rPr>
          <w:rFonts w:cs="Foundry Form Sans"/>
        </w:rPr>
        <w:t>h</w:t>
      </w:r>
      <w:r>
        <w:rPr>
          <w:rFonts w:cs="Foundry Form Sans"/>
          <w:spacing w:val="-1"/>
        </w:rPr>
        <w:t>i</w:t>
      </w:r>
      <w:r>
        <w:rPr>
          <w:rFonts w:cs="Foundry Form Sans"/>
          <w:spacing w:val="-2"/>
        </w:rPr>
        <w:t>n</w:t>
      </w:r>
      <w:r>
        <w:rPr>
          <w:rFonts w:cs="Foundry Form Sans"/>
          <w:spacing w:val="1"/>
        </w:rPr>
        <w:t>k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ng</w:t>
      </w:r>
    </w:p>
    <w:p w:rsidR="000A4531" w:rsidRDefault="000A4531" w:rsidP="000A4531">
      <w:pPr>
        <w:pStyle w:val="BodyText"/>
        <w:spacing w:before="3" w:line="264" w:lineRule="exact"/>
        <w:ind w:left="120" w:right="98" w:firstLine="0"/>
        <w:rPr>
          <w:rFonts w:cs="Foundry Form Sans"/>
        </w:rPr>
      </w:pPr>
      <w:r>
        <w:rPr>
          <w:rFonts w:cs="Foundry Form Sans"/>
        </w:rPr>
        <w:t>…is</w:t>
      </w:r>
      <w:r>
        <w:rPr>
          <w:rFonts w:cs="Foundry Form Sans"/>
          <w:spacing w:val="14"/>
        </w:rPr>
        <w:t xml:space="preserve"> 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si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13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</w:t>
      </w:r>
      <w:r>
        <w:rPr>
          <w:rFonts w:cs="Foundry Form Sans"/>
          <w:spacing w:val="16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der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13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1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15"/>
        </w:rPr>
        <w:t xml:space="preserve"> </w:t>
      </w:r>
      <w:r>
        <w:rPr>
          <w:rFonts w:cs="Foundry Form Sans"/>
        </w:rPr>
        <w:t>bi</w:t>
      </w:r>
      <w:r>
        <w:rPr>
          <w:rFonts w:cs="Foundry Form Sans"/>
          <w:spacing w:val="-1"/>
        </w:rPr>
        <w:t>gg</w:t>
      </w:r>
      <w:r>
        <w:rPr>
          <w:rFonts w:cs="Foundry Form Sans"/>
        </w:rPr>
        <w:t>er</w:t>
      </w:r>
      <w:r>
        <w:rPr>
          <w:rFonts w:cs="Foundry Form Sans"/>
          <w:spacing w:val="14"/>
        </w:rPr>
        <w:t xml:space="preserve"> </w:t>
      </w:r>
      <w:r>
        <w:rPr>
          <w:rFonts w:cs="Foundry Form Sans"/>
        </w:rPr>
        <w:t>pict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re</w:t>
      </w:r>
      <w:r>
        <w:rPr>
          <w:rFonts w:cs="Foundry Form Sans"/>
          <w:spacing w:val="14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14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er</w:t>
      </w:r>
      <w:r>
        <w:rPr>
          <w:rFonts w:cs="Foundry Form Sans"/>
          <w:spacing w:val="14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en</w:t>
      </w:r>
      <w:r>
        <w:rPr>
          <w:rFonts w:cs="Foundry Form Sans"/>
        </w:rPr>
        <w:t>tial</w:t>
      </w:r>
      <w:r>
        <w:rPr>
          <w:rFonts w:cs="Foundry Form Sans"/>
          <w:spacing w:val="15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a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le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es</w:t>
      </w:r>
      <w:r>
        <w:rPr>
          <w:rFonts w:cs="Foundry Form Sans"/>
          <w:spacing w:val="1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pp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rt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ities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term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ese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elli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cti</w:t>
      </w:r>
      <w:r>
        <w:rPr>
          <w:rFonts w:cs="Foundry Form Sans"/>
          <w:spacing w:val="-1"/>
        </w:rPr>
        <w:t>on.</w:t>
      </w:r>
    </w:p>
    <w:p w:rsidR="000A4531" w:rsidRDefault="000A4531" w:rsidP="000A4531">
      <w:pPr>
        <w:spacing w:before="9" w:line="110" w:lineRule="exact"/>
        <w:rPr>
          <w:sz w:val="11"/>
          <w:szCs w:val="11"/>
        </w:rPr>
      </w:pPr>
    </w:p>
    <w:p w:rsidR="000A4531" w:rsidRDefault="000A4531" w:rsidP="00BE5BFF">
      <w:pPr>
        <w:pStyle w:val="BodyText"/>
        <w:ind w:left="120" w:firstLine="0"/>
        <w:rPr>
          <w:rFonts w:cs="Foundry Form Sans"/>
          <w:u w:val="single" w:color="000000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3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dic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</w:t>
      </w:r>
      <w:r>
        <w:rPr>
          <w:rFonts w:cs="Foundry Form Sans"/>
          <w:u w:val="single" w:color="000000"/>
        </w:rPr>
        <w:t>ecti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per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BE5BFF" w:rsidRDefault="00BE5BFF" w:rsidP="00BE5BFF">
      <w:pPr>
        <w:pStyle w:val="BodyText"/>
        <w:ind w:left="120" w:firstLine="0"/>
        <w:rPr>
          <w:rFonts w:cs="Foundry Form Sans"/>
          <w:u w:val="single" w:color="000000"/>
        </w:rPr>
      </w:pP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72"/>
        <w:rPr>
          <w:rFonts w:cs="Foundry Form Sans"/>
        </w:rPr>
      </w:pPr>
      <w:r>
        <w:rPr>
          <w:rFonts w:cs="Foundry Form Sans"/>
        </w:rPr>
        <w:t>Tra</w:t>
      </w:r>
      <w:r>
        <w:rPr>
          <w:rFonts w:cs="Foundry Form Sans"/>
          <w:spacing w:val="-1"/>
        </w:rPr>
        <w:t>ns</w:t>
      </w:r>
      <w:r>
        <w:rPr>
          <w:rFonts w:cs="Foundry Form Sans"/>
        </w:rPr>
        <w:t>l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trate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2"/>
        </w:rPr>
        <w:t>p</w:t>
      </w:r>
      <w:r>
        <w:rPr>
          <w:rFonts w:cs="Foundry Form Sans"/>
        </w:rPr>
        <w:t>ra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ti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al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ible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wn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7"/>
        <w:rPr>
          <w:rFonts w:cs="Foundry Form Sans"/>
        </w:rPr>
      </w:pPr>
      <w:r>
        <w:rPr>
          <w:rFonts w:cs="Foundry Form Sans"/>
        </w:rPr>
        <w:t>te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m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ery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2"/>
        </w:rPr>
        <w:t>p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rt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ers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  <w:spacing w:val="-1"/>
        </w:rPr>
        <w:t>Cons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en</w:t>
      </w:r>
      <w:r>
        <w:rPr>
          <w:rFonts w:cs="Foundry Form Sans"/>
        </w:rPr>
        <w:t>tly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oun</w:t>
      </w:r>
      <w:r>
        <w:rPr>
          <w:rFonts w:cs="Foundry Form Sans"/>
        </w:rPr>
        <w:t>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wider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p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i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ati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’s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acti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7"/>
        <w:rPr>
          <w:rFonts w:cs="Foundry Form Sans"/>
        </w:rPr>
      </w:pP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GLA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7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ra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elf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k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ab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a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’s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rm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en</w:t>
      </w:r>
      <w:r>
        <w:rPr>
          <w:rFonts w:cs="Foundry Form Sans"/>
        </w:rPr>
        <w:t>tial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I</w:t>
      </w:r>
      <w:r>
        <w:rPr>
          <w:rFonts w:cs="Foundry Form Sans"/>
          <w:spacing w:val="-1"/>
        </w:rPr>
        <w:t>nfo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trate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de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by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ide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fy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g</w:t>
      </w:r>
      <w:r>
        <w:rPr>
          <w:rFonts w:cs="Foundry Form Sans"/>
          <w:spacing w:val="1"/>
        </w:rPr>
        <w:t>ap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rre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7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Ta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oun</w:t>
      </w:r>
      <w:r>
        <w:rPr>
          <w:rFonts w:cs="Foundry Form Sans"/>
        </w:rPr>
        <w:t>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wide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blic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pa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eeds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nfo</w:t>
      </w:r>
      <w:r>
        <w:rPr>
          <w:rFonts w:cs="Foundry Form Sans"/>
        </w:rPr>
        <w:t>rm</w:t>
      </w:r>
    </w:p>
    <w:p w:rsidR="00BE5BFF" w:rsidRPr="00BE5BFF" w:rsidRDefault="00A77AAE" w:rsidP="00A77AAE">
      <w:pPr>
        <w:pStyle w:val="BodyText"/>
        <w:tabs>
          <w:tab w:val="left" w:pos="839"/>
        </w:tabs>
        <w:spacing w:before="17"/>
        <w:ind w:left="480" w:firstLine="0"/>
        <w:rPr>
          <w:rFonts w:cs="Foundry Form Sans"/>
        </w:rPr>
        <w:sectPr w:rsidR="00BE5BFF" w:rsidRPr="00BE5BFF">
          <w:headerReference w:type="default" r:id="rId9"/>
          <w:footerReference w:type="default" r:id="rId10"/>
          <w:pgSz w:w="11907" w:h="16840"/>
          <w:pgMar w:top="420" w:right="560" w:bottom="280" w:left="1680" w:header="229" w:footer="0" w:gutter="0"/>
          <w:cols w:space="720"/>
        </w:sectPr>
      </w:pPr>
      <w:r>
        <w:rPr>
          <w:rFonts w:cs="Foundry Form Sans"/>
        </w:rPr>
        <w:tab/>
      </w:r>
      <w:r w:rsidR="00BE5BFF">
        <w:rPr>
          <w:rFonts w:cs="Foundry Form Sans"/>
        </w:rPr>
        <w:t>te</w:t>
      </w:r>
      <w:r w:rsidR="00BE5BFF">
        <w:rPr>
          <w:rFonts w:cs="Foundry Form Sans"/>
          <w:spacing w:val="1"/>
        </w:rPr>
        <w:t>a</w:t>
      </w:r>
      <w:r w:rsidR="00BE5BFF">
        <w:rPr>
          <w:rFonts w:cs="Foundry Form Sans"/>
          <w:spacing w:val="-1"/>
        </w:rPr>
        <w:t>m</w:t>
      </w:r>
      <w:r w:rsidR="00BE5BFF">
        <w:rPr>
          <w:rFonts w:cs="Foundry Form Sans"/>
        </w:rPr>
        <w:t>’s</w:t>
      </w:r>
      <w:r w:rsidR="00BE5BFF">
        <w:rPr>
          <w:rFonts w:cs="Foundry Form Sans"/>
          <w:spacing w:val="-7"/>
        </w:rPr>
        <w:t xml:space="preserve"> </w:t>
      </w:r>
      <w:r w:rsidR="00BE5BFF">
        <w:rPr>
          <w:rFonts w:cs="Foundry Form Sans"/>
        </w:rPr>
        <w:t>w</w:t>
      </w:r>
      <w:r w:rsidR="00BE5BFF">
        <w:rPr>
          <w:rFonts w:cs="Foundry Form Sans"/>
          <w:spacing w:val="-1"/>
        </w:rPr>
        <w:t>o</w:t>
      </w:r>
      <w:r w:rsidR="00BE5BFF">
        <w:rPr>
          <w:rFonts w:cs="Foundry Form Sans"/>
        </w:rPr>
        <w:t>r</w:t>
      </w:r>
      <w:r>
        <w:rPr>
          <w:rFonts w:cs="Foundry Form Sans"/>
        </w:rPr>
        <w:t>k</w:t>
      </w:r>
    </w:p>
    <w:p w:rsidR="000A4531" w:rsidRDefault="000A4531" w:rsidP="000A4531">
      <w:pPr>
        <w:spacing w:before="5" w:line="260" w:lineRule="exact"/>
        <w:rPr>
          <w:sz w:val="26"/>
          <w:szCs w:val="26"/>
        </w:rPr>
      </w:pPr>
    </w:p>
    <w:p w:rsidR="000A4531" w:rsidRDefault="000A4531" w:rsidP="000A4531">
      <w:pPr>
        <w:pStyle w:val="Heading2"/>
        <w:ind w:right="7060"/>
        <w:jc w:val="both"/>
        <w:rPr>
          <w:rFonts w:cs="Foundry Form Sans"/>
          <w:b w:val="0"/>
          <w:bCs w:val="0"/>
        </w:rPr>
      </w:pPr>
      <w:r>
        <w:rPr>
          <w:rFonts w:cs="Foundry Form Sans"/>
        </w:rPr>
        <w:t>P</w:t>
      </w:r>
      <w:r>
        <w:rPr>
          <w:rFonts w:cs="Foundry Form Sans"/>
          <w:spacing w:val="-1"/>
        </w:rPr>
        <w:t>r</w:t>
      </w:r>
      <w:r>
        <w:rPr>
          <w:rFonts w:cs="Foundry Form Sans"/>
        </w:rPr>
        <w:t>ob</w:t>
      </w:r>
      <w:r>
        <w:rPr>
          <w:rFonts w:cs="Foundry Form Sans"/>
          <w:spacing w:val="-1"/>
        </w:rPr>
        <w:t>l</w:t>
      </w:r>
      <w:r>
        <w:rPr>
          <w:rFonts w:cs="Foundry Form Sans"/>
          <w:spacing w:val="1"/>
        </w:rPr>
        <w:t>e</w:t>
      </w:r>
      <w:r>
        <w:rPr>
          <w:rFonts w:cs="Foundry Form Sans"/>
        </w:rPr>
        <w:t>m</w:t>
      </w:r>
      <w:r>
        <w:rPr>
          <w:rFonts w:cs="Foundry Form Sans"/>
          <w:spacing w:val="-13"/>
        </w:rPr>
        <w:t xml:space="preserve"> </w:t>
      </w:r>
      <w:r>
        <w:rPr>
          <w:rFonts w:cs="Foundry Form Sans"/>
          <w:spacing w:val="-2"/>
        </w:rPr>
        <w:t>S</w:t>
      </w:r>
      <w:r>
        <w:rPr>
          <w:rFonts w:cs="Foundry Form Sans"/>
        </w:rPr>
        <w:t>o</w:t>
      </w:r>
      <w:r>
        <w:rPr>
          <w:rFonts w:cs="Foundry Form Sans"/>
          <w:spacing w:val="-1"/>
        </w:rPr>
        <w:t>lvi</w:t>
      </w:r>
      <w:r>
        <w:rPr>
          <w:rFonts w:cs="Foundry Form Sans"/>
        </w:rPr>
        <w:t>ng</w:t>
      </w:r>
    </w:p>
    <w:p w:rsidR="000A4531" w:rsidRDefault="000A4531" w:rsidP="000A4531">
      <w:pPr>
        <w:pStyle w:val="BodyText"/>
        <w:spacing w:before="1" w:line="266" w:lineRule="exact"/>
        <w:ind w:left="120" w:right="554" w:firstLine="0"/>
        <w:rPr>
          <w:rFonts w:cs="Foundry Form Sans"/>
        </w:rPr>
      </w:pPr>
      <w:r>
        <w:rPr>
          <w:rFonts w:cs="Foundry Form Sans"/>
        </w:rPr>
        <w:t>…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ys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te</w:t>
      </w:r>
      <w:r>
        <w:rPr>
          <w:rFonts w:cs="Foundry Form Sans"/>
          <w:spacing w:val="-2"/>
        </w:rPr>
        <w:t>rp</w:t>
      </w:r>
      <w:r>
        <w:rPr>
          <w:rFonts w:cs="Foundry Form Sans"/>
        </w:rPr>
        <w:t>reti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it</w:t>
      </w:r>
      <w:r>
        <w:rPr>
          <w:rFonts w:cs="Foundry Form Sans"/>
          <w:spacing w:val="-1"/>
        </w:rPr>
        <w:t>u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m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1"/>
        </w:rPr>
        <w:t>va</w:t>
      </w:r>
      <w:r>
        <w:rPr>
          <w:rFonts w:cs="Foundry Form Sans"/>
        </w:rPr>
        <w:t>riety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iew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ng</w:t>
      </w:r>
      <w:r>
        <w:rPr>
          <w:rFonts w:cs="Foundry Form Sans"/>
          <w:spacing w:val="-1"/>
          <w:w w:val="99"/>
        </w:rPr>
        <w:t xml:space="preserve"> </w:t>
      </w:r>
      <w:r>
        <w:rPr>
          <w:rFonts w:cs="Foundry Form Sans"/>
        </w:rPr>
        <w:t>crea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e,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able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ely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so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s.</w:t>
      </w:r>
    </w:p>
    <w:p w:rsidR="000A4531" w:rsidRDefault="000A4531" w:rsidP="000A4531">
      <w:pPr>
        <w:spacing w:before="6" w:line="110" w:lineRule="exact"/>
        <w:rPr>
          <w:sz w:val="11"/>
          <w:szCs w:val="11"/>
        </w:rPr>
      </w:pPr>
    </w:p>
    <w:p w:rsidR="000A4531" w:rsidRDefault="000A4531" w:rsidP="000A4531">
      <w:pPr>
        <w:pStyle w:val="BodyText"/>
        <w:ind w:left="120" w:right="4736" w:firstLine="0"/>
        <w:jc w:val="both"/>
        <w:rPr>
          <w:rFonts w:cs="Foundry Form Sans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3</w:t>
      </w:r>
      <w:r>
        <w:rPr>
          <w:rFonts w:cs="Foundry Form Sans"/>
          <w:spacing w:val="-4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spacing w:val="1"/>
          <w:u w:val="single" w:color="000000"/>
        </w:rPr>
        <w:t>d</w:t>
      </w:r>
      <w:r>
        <w:rPr>
          <w:rFonts w:cs="Foundry Form Sans"/>
          <w:u w:val="single" w:color="000000"/>
        </w:rPr>
        <w:t>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</w:t>
      </w:r>
      <w:r>
        <w:rPr>
          <w:rFonts w:cs="Foundry Form Sans"/>
          <w:u w:val="single" w:color="000000"/>
        </w:rPr>
        <w:t>ecti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4"/>
          <w:u w:val="single" w:color="000000"/>
        </w:rPr>
        <w:t xml:space="preserve"> </w:t>
      </w:r>
      <w:r>
        <w:rPr>
          <w:rFonts w:cs="Foundry Form Sans"/>
          <w:spacing w:val="1"/>
          <w:u w:val="single" w:color="000000"/>
        </w:rPr>
        <w:t>p</w:t>
      </w:r>
      <w:r>
        <w:rPr>
          <w:rFonts w:cs="Foundry Form Sans"/>
          <w:u w:val="single" w:color="000000"/>
        </w:rPr>
        <w:t>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spacing w:val="1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0A4531" w:rsidRDefault="000A4531" w:rsidP="000A4531">
      <w:pPr>
        <w:spacing w:before="7" w:line="130" w:lineRule="exact"/>
        <w:rPr>
          <w:sz w:val="13"/>
          <w:szCs w:val="13"/>
        </w:rPr>
      </w:pP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ind w:right="1310"/>
        <w:rPr>
          <w:rFonts w:cs="Foundry Form Sans"/>
        </w:rPr>
      </w:pPr>
      <w:r>
        <w:rPr>
          <w:rFonts w:cs="Foundry Form Sans"/>
          <w:spacing w:val="-1"/>
        </w:rPr>
        <w:t>C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ri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guou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b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ms</w:t>
      </w:r>
      <w:r>
        <w:rPr>
          <w:rFonts w:cs="Foundry Form Sans"/>
        </w:rPr>
        <w:t>,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ssum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re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ch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fu</w:t>
      </w:r>
      <w:r>
        <w:rPr>
          <w:rFonts w:cs="Foundry Form Sans"/>
        </w:rPr>
        <w:t>ller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ng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ind w:right="554"/>
        <w:rPr>
          <w:rFonts w:cs="Foundry Form Sans"/>
        </w:rPr>
      </w:pPr>
      <w:r>
        <w:rPr>
          <w:rFonts w:cs="Foundry Form Sans"/>
          <w:spacing w:val="-1"/>
        </w:rPr>
        <w:t>A</w:t>
      </w:r>
      <w:r>
        <w:rPr>
          <w:rFonts w:cs="Foundry Form Sans"/>
        </w:rPr>
        <w:t>cti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h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lle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es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s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1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ew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3"/>
        </w:rPr>
        <w:t>y</w:t>
      </w:r>
      <w:r>
        <w:rPr>
          <w:rFonts w:cs="Foundry Form Sans"/>
        </w:rPr>
        <w:t>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s,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ook</w:t>
      </w:r>
      <w:r>
        <w:rPr>
          <w:rFonts w:cs="Foundry Form Sans"/>
          <w:spacing w:val="2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-1"/>
        </w:rPr>
        <w:t>goo</w:t>
      </w:r>
      <w:r>
        <w:rPr>
          <w:rFonts w:cs="Foundry Form Sans"/>
        </w:rPr>
        <w:t>d</w:t>
      </w:r>
      <w:r>
        <w:rPr>
          <w:rFonts w:cs="Foundry Form Sans"/>
          <w:spacing w:val="-12"/>
        </w:rPr>
        <w:t xml:space="preserve"> </w:t>
      </w:r>
      <w:r>
        <w:rPr>
          <w:rFonts w:cs="Foundry Form Sans"/>
        </w:rPr>
        <w:t>pra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tice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ind w:right="517"/>
        <w:rPr>
          <w:rFonts w:cs="Foundry Form Sans"/>
        </w:rPr>
      </w:pPr>
      <w:r>
        <w:rPr>
          <w:rFonts w:cs="Foundry Form Sans"/>
        </w:rPr>
        <w:t>See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d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erse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erspe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elp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ce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le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s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te</w:t>
      </w:r>
      <w:r>
        <w:rPr>
          <w:rFonts w:cs="Foundry Form Sans"/>
          <w:spacing w:val="-5"/>
        </w:rPr>
        <w:t>g</w:t>
      </w:r>
      <w:r>
        <w:rPr>
          <w:rFonts w:cs="Foundry Form Sans"/>
        </w:rPr>
        <w:t>ies 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ad</w:t>
      </w:r>
      <w:r>
        <w:rPr>
          <w:rFonts w:cs="Foundry Form Sans"/>
          <w:spacing w:val="-2"/>
        </w:rPr>
        <w:t>d</w:t>
      </w:r>
      <w:r>
        <w:rPr>
          <w:rFonts w:cs="Foundry Form Sans"/>
        </w:rPr>
        <w:t>ress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lex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iss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6"/>
        <w:rPr>
          <w:rFonts w:cs="Foundry Form Sans"/>
        </w:rPr>
      </w:pP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iti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onsu</w:t>
      </w:r>
      <w:r>
        <w:rPr>
          <w:rFonts w:cs="Foundry Form Sans"/>
        </w:rPr>
        <w:t>lta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pp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rt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ities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2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ce</w:t>
      </w:r>
      <w:r>
        <w:rPr>
          <w:rFonts w:cs="Foundry Form Sans"/>
          <w:spacing w:val="-1"/>
        </w:rPr>
        <w:t>ss</w:t>
      </w:r>
      <w:r>
        <w:rPr>
          <w:rFonts w:cs="Foundry Form Sans"/>
        </w:rPr>
        <w:t>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S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pp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rts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3"/>
        </w:rPr>
        <w:t>s</w:t>
      </w:r>
      <w:r>
        <w:rPr>
          <w:rFonts w:cs="Foundry Form Sans"/>
        </w:rPr>
        <w:t>ati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ple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nnov</w:t>
      </w:r>
      <w:r>
        <w:rPr>
          <w:rFonts w:cs="Foundry Form Sans"/>
        </w:rPr>
        <w:t>ati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sugg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</w:p>
    <w:p w:rsidR="000A4531" w:rsidRDefault="000A4531" w:rsidP="000A4531">
      <w:pPr>
        <w:spacing w:before="10" w:line="260" w:lineRule="exact"/>
        <w:rPr>
          <w:sz w:val="26"/>
          <w:szCs w:val="26"/>
        </w:rPr>
      </w:pPr>
    </w:p>
    <w:p w:rsidR="000A4531" w:rsidRDefault="000A4531" w:rsidP="000A4531">
      <w:pPr>
        <w:pStyle w:val="Heading2"/>
        <w:ind w:right="6444"/>
        <w:jc w:val="both"/>
        <w:rPr>
          <w:rFonts w:cs="Foundry Form Sans"/>
          <w:b w:val="0"/>
          <w:bCs w:val="0"/>
        </w:rPr>
      </w:pPr>
      <w:r>
        <w:rPr>
          <w:rFonts w:cs="Foundry Form Sans"/>
          <w:spacing w:val="-1"/>
        </w:rPr>
        <w:t>R</w:t>
      </w:r>
      <w:r>
        <w:rPr>
          <w:rFonts w:cs="Foundry Form Sans"/>
          <w:spacing w:val="1"/>
        </w:rPr>
        <w:t>e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1"/>
        </w:rPr>
        <w:t>ea</w:t>
      </w:r>
      <w:r>
        <w:rPr>
          <w:rFonts w:cs="Foundry Form Sans"/>
          <w:spacing w:val="-1"/>
        </w:rPr>
        <w:t>r</w:t>
      </w:r>
      <w:r>
        <w:rPr>
          <w:rFonts w:cs="Foundry Form Sans"/>
        </w:rPr>
        <w:t>ch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A</w:t>
      </w:r>
      <w:r>
        <w:rPr>
          <w:rFonts w:cs="Foundry Form Sans"/>
          <w:spacing w:val="-2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lysis</w:t>
      </w:r>
    </w:p>
    <w:p w:rsidR="000A4531" w:rsidRDefault="000A4531" w:rsidP="000A4531">
      <w:pPr>
        <w:pStyle w:val="BodyText"/>
        <w:spacing w:line="239" w:lineRule="auto"/>
        <w:ind w:left="120" w:right="457" w:firstLine="0"/>
        <w:jc w:val="both"/>
        <w:rPr>
          <w:rFonts w:cs="Foundry Form Sans"/>
        </w:rPr>
      </w:pPr>
      <w:r>
        <w:rPr>
          <w:rFonts w:cs="Foundry Form Sans"/>
        </w:rPr>
        <w:t>…</w:t>
      </w:r>
      <w:r>
        <w:rPr>
          <w:rFonts w:cs="Foundry Form Sans"/>
          <w:spacing w:val="-1"/>
        </w:rPr>
        <w:t xml:space="preserve"> </w:t>
      </w:r>
      <w:r>
        <w:rPr>
          <w:rFonts w:cs="Foundry Form Sans"/>
        </w:rPr>
        <w:t xml:space="preserve">is </w:t>
      </w:r>
      <w:r>
        <w:rPr>
          <w:rFonts w:cs="Foundry Form Sans"/>
          <w:spacing w:val="-1"/>
        </w:rPr>
        <w:t>g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1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tel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 xml:space="preserve">ce </w:t>
      </w:r>
      <w:r>
        <w:rPr>
          <w:rFonts w:cs="Foundry Form Sans"/>
          <w:spacing w:val="-1"/>
        </w:rPr>
        <w:t>(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nfo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,</w:t>
      </w:r>
      <w:r>
        <w:rPr>
          <w:rFonts w:cs="Foundry Form Sans"/>
          <w:spacing w:val="-1"/>
        </w:rPr>
        <w:t xml:space="preserve"> o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 xml:space="preserve">n 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 xml:space="preserve">d 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 xml:space="preserve">)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m</w:t>
      </w:r>
      <w:r>
        <w:rPr>
          <w:rFonts w:cs="Foundry Form Sans"/>
          <w:spacing w:val="-2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ied</w:t>
      </w:r>
      <w:r>
        <w:rPr>
          <w:rFonts w:cs="Foundry Form Sans"/>
          <w:spacing w:val="1"/>
        </w:rPr>
        <w:t xml:space="preserve"> </w:t>
      </w:r>
      <w:r>
        <w:rPr>
          <w:rFonts w:cs="Foundry Form Sans"/>
          <w:spacing w:val="-1"/>
        </w:rPr>
        <w:t>sou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ce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,</w:t>
      </w:r>
      <w:r>
        <w:rPr>
          <w:rFonts w:cs="Foundry Form Sans"/>
          <w:spacing w:val="-1"/>
        </w:rPr>
        <w:t xml:space="preserve"> m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ng</w:t>
      </w:r>
      <w:r>
        <w:rPr>
          <w:rFonts w:cs="Foundry Form Sans"/>
          <w:spacing w:val="-1"/>
          <w:w w:val="99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ns</w:t>
      </w:r>
      <w:r>
        <w:rPr>
          <w:rFonts w:cs="Foundry Form Sans"/>
        </w:rPr>
        <w:t>e</w:t>
      </w:r>
      <w:r>
        <w:rPr>
          <w:rFonts w:cs="Foundry Form Sans"/>
          <w:spacing w:val="58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58"/>
        </w:rPr>
        <w:t xml:space="preserve"> </w:t>
      </w:r>
      <w:r>
        <w:rPr>
          <w:rFonts w:cs="Foundry Form Sans"/>
        </w:rPr>
        <w:t>it,</w:t>
      </w:r>
      <w:r>
        <w:rPr>
          <w:rFonts w:cs="Foundry Form Sans"/>
          <w:spacing w:val="58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es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58"/>
        </w:rPr>
        <w:t xml:space="preserve"> 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ts</w:t>
      </w:r>
      <w:r>
        <w:rPr>
          <w:rFonts w:cs="Foundry Form Sans"/>
          <w:spacing w:val="55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alidity</w:t>
      </w:r>
      <w:r>
        <w:rPr>
          <w:rFonts w:cs="Foundry Form Sans"/>
          <w:spacing w:val="5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57"/>
        </w:rPr>
        <w:t xml:space="preserve"> </w:t>
      </w:r>
      <w:r>
        <w:rPr>
          <w:rFonts w:cs="Foundry Form Sans"/>
        </w:rPr>
        <w:t>dr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wi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58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3"/>
        </w:rPr>
        <w:t>o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cl</w:t>
      </w:r>
      <w:r>
        <w:rPr>
          <w:rFonts w:cs="Foundry Form Sans"/>
          <w:spacing w:val="-1"/>
        </w:rPr>
        <w:t>us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58"/>
        </w:rPr>
        <w:t xml:space="preserve"> </w:t>
      </w:r>
      <w:r w:rsidR="00A77AAE">
        <w:rPr>
          <w:rFonts w:cs="Foundry Form Sans"/>
        </w:rPr>
        <w:t>t</w:t>
      </w:r>
      <w:r w:rsidR="00A77AAE">
        <w:rPr>
          <w:rFonts w:cs="Foundry Form Sans"/>
          <w:spacing w:val="-1"/>
        </w:rPr>
        <w:t>h</w:t>
      </w:r>
      <w:r w:rsidR="00A77AAE">
        <w:rPr>
          <w:rFonts w:cs="Foundry Form Sans"/>
        </w:rPr>
        <w:t>at can</w:t>
      </w:r>
      <w:r>
        <w:rPr>
          <w:rFonts w:cs="Foundry Form Sans"/>
          <w:spacing w:val="57"/>
        </w:rPr>
        <w:t xml:space="preserve"> </w:t>
      </w:r>
      <w:r>
        <w:rPr>
          <w:rFonts w:cs="Foundry Form Sans"/>
        </w:rPr>
        <w:t>le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d</w:t>
      </w:r>
      <w:r>
        <w:rPr>
          <w:rFonts w:cs="Foundry Form Sans"/>
          <w:spacing w:val="58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57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ct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cal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its.</w:t>
      </w:r>
    </w:p>
    <w:p w:rsidR="000A4531" w:rsidRDefault="000A4531" w:rsidP="000A4531">
      <w:pPr>
        <w:spacing w:before="1" w:line="120" w:lineRule="exact"/>
        <w:rPr>
          <w:sz w:val="12"/>
          <w:szCs w:val="12"/>
        </w:rPr>
      </w:pPr>
    </w:p>
    <w:p w:rsidR="000A4531" w:rsidRDefault="000A4531" w:rsidP="000A4531">
      <w:pPr>
        <w:pStyle w:val="BodyText"/>
        <w:ind w:left="120" w:right="4735" w:firstLine="0"/>
        <w:jc w:val="both"/>
        <w:rPr>
          <w:rFonts w:cs="Foundry Form Sans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3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dic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</w:t>
      </w:r>
      <w:r>
        <w:rPr>
          <w:rFonts w:cs="Foundry Form Sans"/>
          <w:u w:val="single" w:color="000000"/>
        </w:rPr>
        <w:t>ecti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per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0A4531" w:rsidRDefault="000A4531" w:rsidP="000A4531">
      <w:pPr>
        <w:spacing w:before="5" w:line="130" w:lineRule="exact"/>
        <w:rPr>
          <w:sz w:val="13"/>
          <w:szCs w:val="13"/>
        </w:rPr>
      </w:pP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ind w:right="1075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x</w:t>
      </w:r>
      <w:r>
        <w:rPr>
          <w:rFonts w:cs="Foundry Form Sans"/>
          <w:spacing w:val="1"/>
        </w:rPr>
        <w:t>pa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etw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g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in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ew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nfo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sou</w:t>
      </w:r>
      <w:r>
        <w:rPr>
          <w:rFonts w:cs="Foundry Form Sans"/>
        </w:rPr>
        <w:t>rces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re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earch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licy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et</w:t>
      </w:r>
      <w:r>
        <w:rPr>
          <w:rFonts w:cs="Foundry Form Sans"/>
          <w:spacing w:val="-1"/>
        </w:rPr>
        <w:t>ho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tell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h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q</w:t>
      </w:r>
      <w:r>
        <w:rPr>
          <w:rFonts w:cs="Foundry Form Sans"/>
          <w:spacing w:val="-1"/>
        </w:rPr>
        <w:t>u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lity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7"/>
        <w:ind w:right="1340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ra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a</w:t>
      </w:r>
      <w:r>
        <w:rPr>
          <w:rFonts w:cs="Foundry Form Sans"/>
          <w:spacing w:val="-2"/>
        </w:rPr>
        <w:t>l</w:t>
      </w:r>
      <w:r>
        <w:rPr>
          <w:rFonts w:cs="Foundry Form Sans"/>
          <w:spacing w:val="-1"/>
        </w:rPr>
        <w:t>y</w:t>
      </w:r>
      <w:r>
        <w:rPr>
          <w:rFonts w:cs="Foundry Form Sans"/>
        </w:rPr>
        <w:t>se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data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ff</w:t>
      </w:r>
      <w:r>
        <w:rPr>
          <w:rFonts w:cs="Foundry Form Sans"/>
        </w:rPr>
        <w:t>ere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le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,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us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mu</w:t>
      </w:r>
      <w:r>
        <w:rPr>
          <w:rFonts w:cs="Foundry Form Sans"/>
        </w:rPr>
        <w:t>ltiple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e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2"/>
        </w:rPr>
        <w:t>c</w:t>
      </w:r>
      <w:r>
        <w:rPr>
          <w:rFonts w:cs="Foundry Form Sans"/>
          <w:spacing w:val="-1"/>
        </w:rPr>
        <w:t>onn</w:t>
      </w:r>
      <w:r>
        <w:rPr>
          <w:rFonts w:cs="Foundry Form Sans"/>
        </w:rPr>
        <w:t>ecti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ew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si</w:t>
      </w:r>
      <w:r>
        <w:rPr>
          <w:rFonts w:cs="Foundry Form Sans"/>
          <w:spacing w:val="-1"/>
        </w:rPr>
        <w:t>gh</w:t>
      </w:r>
      <w:r>
        <w:rPr>
          <w:rFonts w:cs="Foundry Form Sans"/>
        </w:rPr>
        <w:t>ts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ind w:right="1375"/>
        <w:rPr>
          <w:rFonts w:cs="Foundry Form Sans"/>
        </w:rPr>
      </w:pPr>
      <w:r>
        <w:rPr>
          <w:rFonts w:cs="Foundry Form Sans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il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re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3"/>
        </w:rPr>
        <w:t>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c</w:t>
      </w:r>
      <w:r>
        <w:rPr>
          <w:rFonts w:cs="Foundry Form Sans"/>
        </w:rPr>
        <w:t>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nv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-3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with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ely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-2"/>
        </w:rPr>
        <w:t>p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on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ers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li</w:t>
      </w:r>
      <w:r>
        <w:rPr>
          <w:rFonts w:cs="Foundry Form Sans"/>
          <w:spacing w:val="1"/>
        </w:rPr>
        <w:t>c</w:t>
      </w:r>
      <w:r>
        <w:rPr>
          <w:rFonts w:cs="Foundry Form Sans"/>
        </w:rPr>
        <w:t>y</w:t>
      </w:r>
      <w:r>
        <w:rPr>
          <w:rFonts w:cs="Foundry Form Sans"/>
          <w:spacing w:val="-14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ri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ind w:right="1489"/>
        <w:rPr>
          <w:rFonts w:cs="Foundry Form Sans"/>
        </w:rPr>
      </w:pPr>
      <w:r>
        <w:rPr>
          <w:rFonts w:cs="Foundry Form Sans"/>
        </w:rPr>
        <w:t>Ret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gg</w:t>
      </w:r>
      <w:r>
        <w:rPr>
          <w:rFonts w:cs="Foundry Form Sans"/>
        </w:rPr>
        <w:t>er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ct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ew,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rese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rch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re</w:t>
      </w:r>
      <w:r>
        <w:rPr>
          <w:rFonts w:cs="Foundry Form Sans"/>
          <w:spacing w:val="-2"/>
        </w:rPr>
        <w:t>c</w:t>
      </w:r>
      <w:r>
        <w:rPr>
          <w:rFonts w:cs="Foundry Form Sans"/>
          <w:spacing w:val="-1"/>
        </w:rPr>
        <w:t>omm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da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re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appr</w:t>
      </w:r>
      <w:r>
        <w:rPr>
          <w:rFonts w:cs="Foundry Form Sans"/>
          <w:spacing w:val="-3"/>
        </w:rPr>
        <w:t>o</w:t>
      </w:r>
      <w:r>
        <w:rPr>
          <w:rFonts w:cs="Foundry Form Sans"/>
        </w:rPr>
        <w:t>pr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ate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ct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cal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its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ho</w:t>
      </w:r>
      <w:r>
        <w:rPr>
          <w:rFonts w:cs="Foundry Form Sans"/>
        </w:rPr>
        <w:t>lders</w:t>
      </w:r>
    </w:p>
    <w:p w:rsidR="000A4531" w:rsidRDefault="000A4531" w:rsidP="000A4531">
      <w:pPr>
        <w:spacing w:before="5" w:line="260" w:lineRule="exact"/>
        <w:rPr>
          <w:sz w:val="26"/>
          <w:szCs w:val="26"/>
        </w:rPr>
      </w:pPr>
    </w:p>
    <w:p w:rsidR="000A4531" w:rsidRDefault="000A4531" w:rsidP="000A4531">
      <w:pPr>
        <w:pStyle w:val="Heading2"/>
        <w:ind w:right="6194"/>
        <w:jc w:val="both"/>
        <w:rPr>
          <w:rFonts w:cs="Foundry Form Sans"/>
          <w:b w:val="0"/>
          <w:bCs w:val="0"/>
        </w:rPr>
      </w:pPr>
      <w:r>
        <w:rPr>
          <w:rFonts w:cs="Foundry Form Sans"/>
        </w:rPr>
        <w:t>P</w:t>
      </w:r>
      <w:r>
        <w:rPr>
          <w:rFonts w:cs="Foundry Form Sans"/>
          <w:spacing w:val="-1"/>
        </w:rPr>
        <w:t>l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nn</w:t>
      </w:r>
      <w:r>
        <w:rPr>
          <w:rFonts w:cs="Foundry Form Sans"/>
          <w:spacing w:val="-3"/>
        </w:rPr>
        <w:t>i</w:t>
      </w:r>
      <w:r>
        <w:rPr>
          <w:rFonts w:cs="Foundry Form Sans"/>
        </w:rPr>
        <w:t>ng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Or</w:t>
      </w:r>
      <w:r>
        <w:rPr>
          <w:rFonts w:cs="Foundry Form Sans"/>
        </w:rPr>
        <w:t>g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</w:t>
      </w:r>
      <w:r>
        <w:rPr>
          <w:rFonts w:cs="Foundry Form Sans"/>
          <w:spacing w:val="-1"/>
        </w:rPr>
        <w:t>isi</w:t>
      </w:r>
      <w:r>
        <w:rPr>
          <w:rFonts w:cs="Foundry Form Sans"/>
          <w:spacing w:val="-2"/>
        </w:rPr>
        <w:t>n</w:t>
      </w:r>
      <w:r>
        <w:rPr>
          <w:rFonts w:cs="Foundry Form Sans"/>
        </w:rPr>
        <w:t>g</w:t>
      </w:r>
    </w:p>
    <w:p w:rsidR="000A4531" w:rsidRDefault="000A4531" w:rsidP="000A4531">
      <w:pPr>
        <w:pStyle w:val="BodyText"/>
        <w:spacing w:before="1" w:line="266" w:lineRule="exact"/>
        <w:ind w:left="120" w:right="494" w:firstLine="0"/>
        <w:rPr>
          <w:rFonts w:cs="Foundry Form Sans"/>
        </w:rPr>
      </w:pPr>
      <w:r>
        <w:rPr>
          <w:rFonts w:cs="Foundry Form Sans"/>
        </w:rPr>
        <w:t>…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1"/>
        </w:rPr>
        <w:t>ad</w:t>
      </w:r>
      <w:r>
        <w:rPr>
          <w:rFonts w:cs="Foundry Form Sans"/>
        </w:rPr>
        <w:t>,</w:t>
      </w:r>
      <w:r>
        <w:rPr>
          <w:rFonts w:cs="Foundry Form Sans"/>
          <w:spacing w:val="10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e,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pri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ities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10"/>
        </w:rPr>
        <w:t xml:space="preserve"> </w:t>
      </w:r>
      <w:r>
        <w:rPr>
          <w:rFonts w:cs="Foundry Form Sans"/>
        </w:rPr>
        <w:t>ris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,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</w:rPr>
        <w:t>de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pi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tr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ct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red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ff</w:t>
      </w:r>
      <w:r>
        <w:rPr>
          <w:rFonts w:cs="Foundry Form Sans"/>
        </w:rPr>
        <w:t>icie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2"/>
        </w:rPr>
        <w:t>p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ac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2"/>
        </w:rPr>
        <w:t>d</w:t>
      </w:r>
      <w:r>
        <w:rPr>
          <w:rFonts w:cs="Foundry Form Sans"/>
        </w:rPr>
        <w:t>eli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dard.</w:t>
      </w:r>
    </w:p>
    <w:p w:rsidR="000A4531" w:rsidRDefault="000A4531" w:rsidP="000A4531">
      <w:pPr>
        <w:spacing w:before="6" w:line="110" w:lineRule="exact"/>
        <w:rPr>
          <w:sz w:val="11"/>
          <w:szCs w:val="11"/>
        </w:rPr>
      </w:pPr>
    </w:p>
    <w:p w:rsidR="000A4531" w:rsidRDefault="000A4531" w:rsidP="000A4531">
      <w:pPr>
        <w:pStyle w:val="BodyText"/>
        <w:ind w:left="120" w:right="4735" w:firstLine="0"/>
        <w:jc w:val="both"/>
        <w:rPr>
          <w:rFonts w:cs="Foundry Form Sans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2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dic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</w:t>
      </w:r>
      <w:r>
        <w:rPr>
          <w:rFonts w:cs="Foundry Form Sans"/>
          <w:u w:val="single" w:color="000000"/>
        </w:rPr>
        <w:t>ecti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per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0A4531" w:rsidRDefault="000A4531" w:rsidP="000A4531">
      <w:pPr>
        <w:spacing w:before="7" w:line="130" w:lineRule="exact"/>
        <w:rPr>
          <w:sz w:val="13"/>
          <w:szCs w:val="13"/>
        </w:rPr>
      </w:pP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rPr>
          <w:rFonts w:cs="Foundry Form Sans"/>
        </w:rPr>
      </w:pPr>
      <w:r>
        <w:rPr>
          <w:rFonts w:cs="Foundry Form Sans"/>
        </w:rPr>
        <w:t>Pri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ri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ises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wi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h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oj</w:t>
      </w:r>
      <w:r>
        <w:rPr>
          <w:rFonts w:cs="Foundry Form Sans"/>
        </w:rPr>
        <w:t>ect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de</w:t>
      </w:r>
      <w:r>
        <w:rPr>
          <w:rFonts w:cs="Foundry Form Sans"/>
          <w:spacing w:val="-2"/>
        </w:rPr>
        <w:t>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1"/>
        </w:rPr>
        <w:t>ab</w:t>
      </w:r>
      <w:r>
        <w:rPr>
          <w:rFonts w:cs="Foundry Form Sans"/>
        </w:rPr>
        <w:t>les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30" w:line="264" w:lineRule="exact"/>
        <w:ind w:right="954"/>
        <w:rPr>
          <w:rFonts w:cs="Foundry Form Sans"/>
        </w:rPr>
      </w:pPr>
      <w:r>
        <w:rPr>
          <w:rFonts w:cs="Foundry Form Sans"/>
          <w:spacing w:val="-1"/>
        </w:rPr>
        <w:t>M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cy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pla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cc</w:t>
      </w:r>
      <w:r>
        <w:rPr>
          <w:rFonts w:cs="Foundry Form Sans"/>
          <w:spacing w:val="-1"/>
        </w:rPr>
        <w:t>oun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h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ri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,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 xml:space="preserve">es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ilest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5"/>
        <w:rPr>
          <w:rFonts w:cs="Foundry Form Sans"/>
        </w:rPr>
      </w:pPr>
      <w:r>
        <w:rPr>
          <w:rFonts w:cs="Foundry Form Sans"/>
        </w:rPr>
        <w:t>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ies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lts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wi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h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s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ho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</w:p>
    <w:p w:rsidR="00BE5BFF" w:rsidRPr="00BE5BFF" w:rsidRDefault="000A4531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Pa</w:t>
      </w:r>
      <w:r>
        <w:rPr>
          <w:rFonts w:cs="Foundry Form Sans"/>
          <w:spacing w:val="-1"/>
        </w:rPr>
        <w:t>y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cl</w:t>
      </w:r>
      <w:r>
        <w:rPr>
          <w:rFonts w:cs="Foundry Form Sans"/>
          <w:spacing w:val="-1"/>
        </w:rPr>
        <w:t>os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tt</w:t>
      </w:r>
      <w:r>
        <w:rPr>
          <w:rFonts w:cs="Foundry Form Sans"/>
          <w:spacing w:val="-1"/>
        </w:rPr>
        <w:t>en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>e</w:t>
      </w:r>
      <w:r>
        <w:rPr>
          <w:rFonts w:cs="Foundry Form Sans"/>
        </w:rPr>
        <w:t>tail,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nsu</w:t>
      </w:r>
      <w:r>
        <w:rPr>
          <w:rFonts w:cs="Foundry Form Sans"/>
        </w:rPr>
        <w:t>ri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’s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deli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ered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h</w:t>
      </w:r>
      <w:r w:rsidR="00BE5BFF">
        <w:rPr>
          <w:rFonts w:cs="Foundry Form Sans"/>
        </w:rPr>
        <w:t xml:space="preserve"> </w:t>
      </w:r>
      <w:r w:rsidR="00BE5BFF" w:rsidRPr="00BE5BFF">
        <w:rPr>
          <w:rFonts w:cs="Foundry Form Sans"/>
          <w:spacing w:val="-1"/>
        </w:rPr>
        <w:t>s</w:t>
      </w:r>
      <w:r w:rsidR="00BE5BFF" w:rsidRPr="00BE5BFF">
        <w:rPr>
          <w:rFonts w:cs="Foundry Form Sans"/>
        </w:rPr>
        <w:t>ta</w:t>
      </w:r>
      <w:r w:rsidR="00BE5BFF" w:rsidRPr="00BE5BFF">
        <w:rPr>
          <w:rFonts w:cs="Foundry Form Sans"/>
          <w:spacing w:val="-1"/>
        </w:rPr>
        <w:t>n</w:t>
      </w:r>
      <w:r w:rsidR="00BE5BFF" w:rsidRPr="00BE5BFF">
        <w:rPr>
          <w:rFonts w:cs="Foundry Form Sans"/>
        </w:rPr>
        <w:t>d</w:t>
      </w:r>
      <w:r w:rsidR="00BE5BFF" w:rsidRPr="00BE5BFF">
        <w:rPr>
          <w:rFonts w:cs="Foundry Form Sans"/>
          <w:spacing w:val="-2"/>
        </w:rPr>
        <w:t>a</w:t>
      </w:r>
      <w:r w:rsidR="00BE5BFF" w:rsidRPr="00BE5BFF">
        <w:rPr>
          <w:rFonts w:cs="Foundry Form Sans"/>
        </w:rPr>
        <w:t>rd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31" w:line="264" w:lineRule="exact"/>
        <w:ind w:right="975"/>
        <w:rPr>
          <w:rFonts w:cs="Foundry Form Sans"/>
        </w:rPr>
      </w:pPr>
      <w:r>
        <w:rPr>
          <w:rFonts w:cs="Foundry Form Sans"/>
        </w:rPr>
        <w:t>Ne</w:t>
      </w:r>
      <w:r>
        <w:rPr>
          <w:rFonts w:cs="Foundry Form Sans"/>
          <w:spacing w:val="-1"/>
        </w:rPr>
        <w:t>go</w:t>
      </w:r>
      <w:r>
        <w:rPr>
          <w:rFonts w:cs="Foundry Form Sans"/>
        </w:rPr>
        <w:t>ti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r</w:t>
      </w:r>
      <w:r>
        <w:rPr>
          <w:rFonts w:cs="Foundry Form Sans"/>
          <w:spacing w:val="-3"/>
        </w:rPr>
        <w:t>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lis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ic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esc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y</w:t>
      </w:r>
      <w:r>
        <w:rPr>
          <w:rFonts w:cs="Foundry Form Sans"/>
        </w:rPr>
        <w:t>,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nsu</w:t>
      </w:r>
      <w:r>
        <w:rPr>
          <w:rFonts w:cs="Foundry Form Sans"/>
        </w:rPr>
        <w:t>ri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te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m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2"/>
        </w:rPr>
        <w:t>b</w:t>
      </w:r>
      <w:r>
        <w:rPr>
          <w:rFonts w:cs="Foundry Form Sans"/>
        </w:rPr>
        <w:t>les can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be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et.</w:t>
      </w:r>
    </w:p>
    <w:p w:rsidR="00BE5BFF" w:rsidRDefault="00BE5BFF" w:rsidP="00BE5BFF">
      <w:pPr>
        <w:spacing w:before="3" w:line="260" w:lineRule="exact"/>
        <w:rPr>
          <w:sz w:val="26"/>
          <w:szCs w:val="26"/>
        </w:rPr>
      </w:pPr>
    </w:p>
    <w:p w:rsidR="00BE5BFF" w:rsidRDefault="00BE5BFF" w:rsidP="00BE5BFF">
      <w:pPr>
        <w:pStyle w:val="Heading2"/>
        <w:ind w:right="5444"/>
        <w:jc w:val="both"/>
        <w:rPr>
          <w:rFonts w:cs="Foundry Form Sans"/>
          <w:b w:val="0"/>
          <w:bCs w:val="0"/>
        </w:rPr>
      </w:pPr>
      <w:r>
        <w:rPr>
          <w:rFonts w:cs="Foundry Form Sans"/>
          <w:spacing w:val="-1"/>
        </w:rPr>
        <w:t>C</w:t>
      </w:r>
      <w:r>
        <w:rPr>
          <w:rFonts w:cs="Foundry Form Sans"/>
        </w:rPr>
        <w:t>omm</w:t>
      </w:r>
      <w:r>
        <w:rPr>
          <w:rFonts w:cs="Foundry Form Sans"/>
          <w:spacing w:val="-2"/>
        </w:rPr>
        <w:t>u</w:t>
      </w:r>
      <w:r>
        <w:rPr>
          <w:rFonts w:cs="Foundry Form Sans"/>
        </w:rPr>
        <w:t>n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c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ti</w:t>
      </w:r>
      <w:r>
        <w:rPr>
          <w:rFonts w:cs="Foundry Form Sans"/>
          <w:spacing w:val="-2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nd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n</w:t>
      </w:r>
      <w:r>
        <w:rPr>
          <w:rFonts w:cs="Foundry Form Sans"/>
          <w:spacing w:val="-2"/>
        </w:rPr>
        <w:t>f</w:t>
      </w:r>
      <w:r>
        <w:rPr>
          <w:rFonts w:cs="Foundry Form Sans"/>
          <w:spacing w:val="-1"/>
        </w:rPr>
        <w:t>l</w:t>
      </w:r>
      <w:r>
        <w:rPr>
          <w:rFonts w:cs="Foundry Form Sans"/>
        </w:rPr>
        <w:t>uenc</w:t>
      </w:r>
      <w:r>
        <w:rPr>
          <w:rFonts w:cs="Foundry Form Sans"/>
          <w:spacing w:val="-3"/>
        </w:rPr>
        <w:t>i</w:t>
      </w:r>
      <w:r>
        <w:rPr>
          <w:rFonts w:cs="Foundry Form Sans"/>
        </w:rPr>
        <w:t>ng</w:t>
      </w:r>
    </w:p>
    <w:p w:rsidR="00BE5BFF" w:rsidRDefault="00BE5BFF" w:rsidP="00BE5BFF">
      <w:pPr>
        <w:pStyle w:val="BodyText"/>
        <w:spacing w:before="1" w:line="266" w:lineRule="exact"/>
        <w:ind w:left="120" w:right="350" w:firstLine="0"/>
        <w:rPr>
          <w:rFonts w:cs="Foundry Form Sans"/>
        </w:rPr>
      </w:pPr>
      <w:r>
        <w:rPr>
          <w:rFonts w:cs="Foundry Form Sans"/>
        </w:rPr>
        <w:t>…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10"/>
        </w:rPr>
        <w:t xml:space="preserve"> </w:t>
      </w:r>
      <w:r>
        <w:rPr>
          <w:rFonts w:cs="Foundry Form Sans"/>
          <w:spacing w:val="-2"/>
        </w:rPr>
        <w:t>p</w:t>
      </w:r>
      <w:r>
        <w:rPr>
          <w:rFonts w:cs="Foundry Form Sans"/>
        </w:rPr>
        <w:t>re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nfo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10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gum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  <w:r>
        <w:rPr>
          <w:rFonts w:cs="Foundry Form Sans"/>
          <w:spacing w:val="10"/>
        </w:rPr>
        <w:t xml:space="preserve"> </w:t>
      </w:r>
      <w:r>
        <w:rPr>
          <w:rFonts w:cs="Foundry Form Sans"/>
        </w:rPr>
        <w:t>cl</w:t>
      </w:r>
      <w:r>
        <w:rPr>
          <w:rFonts w:cs="Foundry Form Sans"/>
          <w:spacing w:val="-3"/>
        </w:rPr>
        <w:t>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rly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onv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ci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ly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o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</w:rPr>
        <w:t>see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cred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ble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 w:rsidR="00A77AAE">
        <w:rPr>
          <w:rFonts w:cs="Foundry Form Sans"/>
        </w:rPr>
        <w:t>ar</w:t>
      </w:r>
      <w:r w:rsidR="00A77AAE">
        <w:rPr>
          <w:rFonts w:cs="Foundry Form Sans"/>
          <w:spacing w:val="-2"/>
        </w:rPr>
        <w:t>t</w:t>
      </w:r>
      <w:r w:rsidR="00A77AAE">
        <w:rPr>
          <w:rFonts w:cs="Foundry Form Sans"/>
        </w:rPr>
        <w:t>ic</w:t>
      </w:r>
      <w:r w:rsidR="00A77AAE">
        <w:rPr>
          <w:rFonts w:cs="Foundry Form Sans"/>
          <w:spacing w:val="-1"/>
        </w:rPr>
        <w:t>u</w:t>
      </w:r>
      <w:r w:rsidR="00A77AAE">
        <w:rPr>
          <w:rFonts w:cs="Foundry Form Sans"/>
        </w:rPr>
        <w:t>l</w:t>
      </w:r>
      <w:r w:rsidR="00A77AAE">
        <w:rPr>
          <w:rFonts w:cs="Foundry Form Sans"/>
          <w:spacing w:val="-2"/>
        </w:rPr>
        <w:t>a</w:t>
      </w:r>
      <w:r w:rsidR="00A77AAE">
        <w:rPr>
          <w:rFonts w:cs="Foundry Form Sans"/>
        </w:rPr>
        <w:t>t</w:t>
      </w:r>
      <w:r w:rsidR="00A77AAE">
        <w:rPr>
          <w:rFonts w:cs="Foundry Form Sans"/>
          <w:spacing w:val="-1"/>
        </w:rPr>
        <w:t>e</w:t>
      </w:r>
      <w:r w:rsidR="00A77AAE">
        <w:rPr>
          <w:rFonts w:cs="Foundry Form Sans"/>
        </w:rPr>
        <w:t xml:space="preserve"> and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with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us</w:t>
      </w:r>
      <w:r>
        <w:rPr>
          <w:rFonts w:cs="Foundry Form Sans"/>
        </w:rPr>
        <w:t>.</w:t>
      </w:r>
    </w:p>
    <w:p w:rsidR="00BE5BFF" w:rsidRDefault="00BE5BFF" w:rsidP="00BE5BFF">
      <w:pPr>
        <w:spacing w:before="5" w:line="260" w:lineRule="exact"/>
        <w:rPr>
          <w:sz w:val="26"/>
          <w:szCs w:val="26"/>
        </w:rPr>
      </w:pPr>
    </w:p>
    <w:p w:rsidR="00BE5BFF" w:rsidRDefault="00BE5BFF" w:rsidP="00BE5BFF">
      <w:pPr>
        <w:pStyle w:val="BodyText"/>
        <w:ind w:left="120" w:right="4736" w:firstLine="0"/>
        <w:jc w:val="both"/>
        <w:rPr>
          <w:rFonts w:cs="Foundry Form Sans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3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spacing w:val="1"/>
          <w:u w:val="single" w:color="000000"/>
        </w:rPr>
        <w:t>d</w:t>
      </w:r>
      <w:r>
        <w:rPr>
          <w:rFonts w:cs="Foundry Form Sans"/>
          <w:u w:val="single" w:color="000000"/>
        </w:rPr>
        <w:t>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ffe</w:t>
      </w:r>
      <w:r>
        <w:rPr>
          <w:rFonts w:cs="Foundry Form Sans"/>
          <w:u w:val="single" w:color="000000"/>
        </w:rPr>
        <w:t>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spacing w:val="1"/>
          <w:u w:val="single" w:color="000000"/>
        </w:rPr>
        <w:t>p</w:t>
      </w:r>
      <w:r>
        <w:rPr>
          <w:rFonts w:cs="Foundry Form Sans"/>
          <w:u w:val="single" w:color="000000"/>
        </w:rPr>
        <w:t>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spacing w:val="1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BE5BFF" w:rsidRDefault="00BE5BFF" w:rsidP="00BE5BFF">
      <w:pPr>
        <w:spacing w:before="7" w:line="130" w:lineRule="exact"/>
        <w:rPr>
          <w:sz w:val="13"/>
          <w:szCs w:val="13"/>
        </w:rPr>
      </w:pP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ind w:right="1256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ra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su</w:t>
      </w:r>
      <w:r>
        <w:rPr>
          <w:rFonts w:cs="Foundry Form Sans"/>
        </w:rPr>
        <w:t>pp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rts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tra</w:t>
      </w:r>
      <w:r>
        <w:rPr>
          <w:rFonts w:cs="Foundry Form Sans"/>
          <w:spacing w:val="-1"/>
        </w:rPr>
        <w:t>ns</w:t>
      </w:r>
      <w:r>
        <w:rPr>
          <w:rFonts w:cs="Foundry Form Sans"/>
        </w:rPr>
        <w:t>pare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cl</w:t>
      </w:r>
      <w:r>
        <w:rPr>
          <w:rFonts w:cs="Foundry Form Sans"/>
          <w:spacing w:val="-1"/>
        </w:rPr>
        <w:t>us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ommun</w:t>
      </w:r>
      <w:r>
        <w:rPr>
          <w:rFonts w:cs="Foundry Form Sans"/>
        </w:rPr>
        <w:t>icati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</w:p>
    <w:p w:rsidR="00BE5BFF" w:rsidRDefault="00BE5BFF" w:rsidP="00BE5BFF">
      <w:pPr>
        <w:pStyle w:val="BodyText"/>
        <w:numPr>
          <w:ilvl w:val="0"/>
          <w:numId w:val="10"/>
        </w:numPr>
        <w:tabs>
          <w:tab w:val="left" w:pos="839"/>
        </w:tabs>
        <w:spacing w:before="14"/>
        <w:ind w:right="1848"/>
        <w:rPr>
          <w:rFonts w:cs="Foundry Form Sans"/>
        </w:rPr>
      </w:pPr>
      <w:r>
        <w:rPr>
          <w:rFonts w:cs="Foundry Form Sans"/>
        </w:rPr>
        <w:t>I</w:t>
      </w:r>
      <w:r>
        <w:rPr>
          <w:rFonts w:cs="Foundry Form Sans"/>
          <w:spacing w:val="-1"/>
        </w:rPr>
        <w:t>nf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c</w:t>
      </w:r>
      <w:r>
        <w:rPr>
          <w:rFonts w:cs="Foundry Form Sans"/>
        </w:rPr>
        <w:t>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g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2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b</w:t>
      </w:r>
      <w:r>
        <w:rPr>
          <w:rFonts w:cs="Foundry Form Sans"/>
          <w:spacing w:val="-1"/>
        </w:rPr>
        <w:t>uy</w:t>
      </w:r>
      <w:r>
        <w:rPr>
          <w:rFonts w:cs="Foundry Form Sans"/>
        </w:rPr>
        <w:t>-in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si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elli</w:t>
      </w:r>
      <w:r>
        <w:rPr>
          <w:rFonts w:cs="Foundry Form Sans"/>
          <w:spacing w:val="1"/>
        </w:rPr>
        <w:t>n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,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well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hought</w:t>
      </w:r>
      <w:r>
        <w:rPr>
          <w:rFonts w:cs="Foundry Form Sans"/>
          <w:spacing w:val="-1"/>
          <w:w w:val="99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oug</w:t>
      </w:r>
      <w:r>
        <w:rPr>
          <w:rFonts w:cs="Foundry Form Sans"/>
        </w:rPr>
        <w:t>h</w:t>
      </w:r>
      <w:r>
        <w:rPr>
          <w:rFonts w:cs="Foundry Form Sans"/>
          <w:spacing w:val="-1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gum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</w:p>
    <w:p w:rsidR="00BE5BFF" w:rsidRDefault="00BE5BFF" w:rsidP="000A4531">
      <w:pPr>
        <w:rPr>
          <w:rFonts w:ascii="Foundry Form Sans" w:eastAsia="Foundry Form Sans" w:hAnsi="Foundry Form Sans" w:cs="Foundry Form Sans"/>
        </w:rPr>
        <w:sectPr w:rsidR="00BE5BFF">
          <w:headerReference w:type="default" r:id="rId11"/>
          <w:footerReference w:type="default" r:id="rId12"/>
          <w:pgSz w:w="11907" w:h="16840"/>
          <w:pgMar w:top="420" w:right="1340" w:bottom="280" w:left="1680" w:header="229" w:footer="0" w:gutter="0"/>
          <w:cols w:space="720"/>
        </w:sectPr>
      </w:pPr>
    </w:p>
    <w:p w:rsidR="000A4531" w:rsidRDefault="000A4531" w:rsidP="000A4531">
      <w:pPr>
        <w:spacing w:before="8" w:line="120" w:lineRule="exact"/>
        <w:rPr>
          <w:sz w:val="12"/>
          <w:szCs w:val="12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Ne</w:t>
      </w:r>
      <w:r>
        <w:rPr>
          <w:rFonts w:cs="Foundry Form Sans"/>
          <w:spacing w:val="-1"/>
        </w:rPr>
        <w:t>go</w:t>
      </w:r>
      <w:r>
        <w:rPr>
          <w:rFonts w:cs="Foundry Form Sans"/>
        </w:rPr>
        <w:t>ti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ff</w:t>
      </w:r>
      <w:r>
        <w:rPr>
          <w:rFonts w:cs="Foundry Form Sans"/>
        </w:rPr>
        <w:t>ecti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ely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eli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rities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7"/>
        <w:ind w:right="2058"/>
        <w:rPr>
          <w:rFonts w:cs="Foundry Form Sans"/>
        </w:rPr>
      </w:pPr>
      <w:r>
        <w:rPr>
          <w:rFonts w:cs="Foundry Form Sans"/>
        </w:rPr>
        <w:t>S</w:t>
      </w:r>
      <w:r>
        <w:rPr>
          <w:rFonts w:cs="Foundry Form Sans"/>
          <w:spacing w:val="-1"/>
        </w:rPr>
        <w:t>yn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esises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lex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iew</w:t>
      </w:r>
      <w:r>
        <w:rPr>
          <w:rFonts w:cs="Foundry Form Sans"/>
          <w:spacing w:val="1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ers,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rec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-5"/>
        </w:rPr>
        <w:t>g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ises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ere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om</w:t>
      </w:r>
      <w:r>
        <w:rPr>
          <w:rFonts w:cs="Foundry Form Sans"/>
        </w:rPr>
        <w:t>ise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ecessary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ok</w:t>
      </w:r>
      <w:r>
        <w:rPr>
          <w:rFonts w:cs="Foundry Form Sans"/>
        </w:rPr>
        <w:t>ers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ree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  <w:spacing w:val="-1"/>
        </w:rPr>
        <w:t>A</w:t>
      </w:r>
      <w:r>
        <w:rPr>
          <w:rFonts w:cs="Foundry Form Sans"/>
        </w:rPr>
        <w:t>d</w:t>
      </w:r>
      <w:r>
        <w:rPr>
          <w:rFonts w:cs="Foundry Form Sans"/>
          <w:spacing w:val="-1"/>
        </w:rPr>
        <w:t>vo</w:t>
      </w:r>
      <w:r>
        <w:rPr>
          <w:rFonts w:cs="Foundry Form Sans"/>
        </w:rPr>
        <w:t>cates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os</w:t>
      </w:r>
      <w:r>
        <w:rPr>
          <w:rFonts w:cs="Foundry Form Sans"/>
        </w:rPr>
        <w:t>i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b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th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wit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3"/>
        </w:rPr>
        <w:t>o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ide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</w:p>
    <w:p w:rsidR="000A4531" w:rsidRDefault="000A4531" w:rsidP="000A4531">
      <w:pPr>
        <w:spacing w:before="10" w:line="260" w:lineRule="exact"/>
        <w:rPr>
          <w:sz w:val="26"/>
          <w:szCs w:val="26"/>
        </w:rPr>
      </w:pPr>
    </w:p>
    <w:p w:rsidR="000A4531" w:rsidRDefault="000A4531" w:rsidP="000A4531">
      <w:pPr>
        <w:pStyle w:val="Heading2"/>
        <w:ind w:right="4641"/>
        <w:jc w:val="both"/>
        <w:rPr>
          <w:rFonts w:cs="Foundry Form Sans"/>
          <w:b w:val="0"/>
          <w:bCs w:val="0"/>
        </w:rPr>
      </w:pP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g</w:t>
      </w:r>
      <w:r>
        <w:rPr>
          <w:rFonts w:cs="Foundry Form Sans"/>
          <w:spacing w:val="-3"/>
        </w:rPr>
        <w:t>i</w:t>
      </w:r>
      <w:r>
        <w:rPr>
          <w:rFonts w:cs="Foundry Form Sans"/>
        </w:rPr>
        <w:t>ng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nd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  <w:spacing w:val="-2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l</w:t>
      </w:r>
      <w:r>
        <w:rPr>
          <w:rFonts w:cs="Foundry Form Sans"/>
        </w:rPr>
        <w:t>o</w:t>
      </w:r>
      <w:r>
        <w:rPr>
          <w:rFonts w:cs="Foundry Form Sans"/>
          <w:spacing w:val="-3"/>
        </w:rPr>
        <w:t>p</w:t>
      </w:r>
      <w:r>
        <w:rPr>
          <w:rFonts w:cs="Foundry Form Sans"/>
          <w:spacing w:val="-1"/>
        </w:rPr>
        <w:t>i</w:t>
      </w:r>
      <w:r>
        <w:rPr>
          <w:rFonts w:cs="Foundry Form Sans"/>
        </w:rPr>
        <w:t>ng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Pe</w:t>
      </w:r>
      <w:r>
        <w:rPr>
          <w:rFonts w:cs="Foundry Form Sans"/>
          <w:spacing w:val="-5"/>
        </w:rPr>
        <w:t>r</w:t>
      </w:r>
      <w:r>
        <w:rPr>
          <w:rFonts w:cs="Foundry Form Sans"/>
        </w:rPr>
        <w:t>fo</w:t>
      </w:r>
      <w:r>
        <w:rPr>
          <w:rFonts w:cs="Foundry Form Sans"/>
          <w:spacing w:val="-1"/>
        </w:rPr>
        <w:t>r</w:t>
      </w:r>
      <w:r>
        <w:rPr>
          <w:rFonts w:cs="Foundry Form Sans"/>
        </w:rPr>
        <w:t>m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nce</w:t>
      </w:r>
    </w:p>
    <w:p w:rsidR="000A4531" w:rsidRDefault="000A4531" w:rsidP="000A4531">
      <w:pPr>
        <w:pStyle w:val="BodyText"/>
        <w:spacing w:line="239" w:lineRule="auto"/>
        <w:ind w:left="120" w:right="457" w:firstLine="0"/>
        <w:jc w:val="both"/>
        <w:rPr>
          <w:rFonts w:cs="Foundry Form Sans"/>
        </w:rPr>
      </w:pPr>
      <w:r>
        <w:rPr>
          <w:rFonts w:cs="Foundry Form Sans"/>
        </w:rPr>
        <w:t>…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5"/>
        </w:rPr>
        <w:t xml:space="preserve"> </w:t>
      </w:r>
      <w:r>
        <w:rPr>
          <w:rFonts w:cs="Foundry Form Sans"/>
        </w:rPr>
        <w:t>setti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h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</w:rPr>
        <w:t>st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da</w:t>
      </w:r>
      <w:r>
        <w:rPr>
          <w:rFonts w:cs="Foundry Form Sans"/>
          <w:spacing w:val="-2"/>
        </w:rPr>
        <w:t>r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s</w:t>
      </w:r>
      <w:r>
        <w:rPr>
          <w:rFonts w:cs="Foundry Form Sans"/>
          <w:spacing w:val="5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5"/>
        </w:rPr>
        <w:t xml:space="preserve"> 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eself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ers,</w:t>
      </w:r>
      <w:r>
        <w:rPr>
          <w:rFonts w:cs="Foundry Form Sans"/>
          <w:spacing w:val="6"/>
        </w:rPr>
        <w:t xml:space="preserve"> </w:t>
      </w:r>
      <w:r>
        <w:rPr>
          <w:rFonts w:cs="Foundry Form Sans"/>
          <w:spacing w:val="-1"/>
        </w:rPr>
        <w:t>gu</w:t>
      </w:r>
      <w:r>
        <w:rPr>
          <w:rFonts w:cs="Foundry Form Sans"/>
        </w:rPr>
        <w:t>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,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  <w:spacing w:val="-1"/>
        </w:rPr>
        <w:t>mo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v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6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ng</w:t>
      </w:r>
      <w:r>
        <w:rPr>
          <w:rFonts w:cs="Foundry Form Sans"/>
          <w:spacing w:val="-1"/>
          <w:w w:val="99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,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</w:rPr>
        <w:t>ac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9"/>
        </w:rPr>
        <w:t xml:space="preserve"> 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h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</w:rPr>
        <w:t>per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eet</w:t>
      </w:r>
      <w:r>
        <w:rPr>
          <w:rFonts w:cs="Foundry Form Sans"/>
          <w:spacing w:val="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</w:rPr>
        <w:t>GL</w:t>
      </w:r>
      <w:r>
        <w:rPr>
          <w:rFonts w:cs="Foundry Form Sans"/>
          <w:spacing w:val="-1"/>
        </w:rPr>
        <w:t>A</w:t>
      </w:r>
      <w:r>
        <w:rPr>
          <w:rFonts w:cs="Foundry Form Sans"/>
        </w:rPr>
        <w:t>’s</w:t>
      </w:r>
      <w:r>
        <w:rPr>
          <w:rFonts w:cs="Foundry Form Sans"/>
          <w:spacing w:val="8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b</w:t>
      </w:r>
      <w:r>
        <w:rPr>
          <w:rFonts w:cs="Foundry Form Sans"/>
          <w:spacing w:val="-1"/>
        </w:rPr>
        <w:t>j</w:t>
      </w:r>
      <w:r>
        <w:rPr>
          <w:rFonts w:cs="Foundry Form Sans"/>
        </w:rPr>
        <w:t>e</w:t>
      </w:r>
      <w:r>
        <w:rPr>
          <w:rFonts w:cs="Foundry Form Sans"/>
          <w:spacing w:val="-2"/>
        </w:rPr>
        <w:t>c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es</w:t>
      </w:r>
      <w:r>
        <w:rPr>
          <w:rFonts w:cs="Foundry Form Sans"/>
          <w:spacing w:val="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10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at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ry</w:t>
      </w:r>
      <w:r>
        <w:rPr>
          <w:rFonts w:cs="Foundry Form Sans"/>
          <w:w w:val="99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li</w:t>
      </w:r>
      <w:r>
        <w:rPr>
          <w:rFonts w:cs="Foundry Form Sans"/>
          <w:spacing w:val="-1"/>
        </w:rPr>
        <w:t>g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ons</w:t>
      </w:r>
      <w:r>
        <w:rPr>
          <w:rFonts w:cs="Foundry Form Sans"/>
        </w:rPr>
        <w:t>.</w:t>
      </w:r>
    </w:p>
    <w:p w:rsidR="000A4531" w:rsidRDefault="000A4531" w:rsidP="000A4531">
      <w:pPr>
        <w:spacing w:before="1" w:line="120" w:lineRule="exact"/>
        <w:rPr>
          <w:sz w:val="12"/>
          <w:szCs w:val="12"/>
        </w:rPr>
      </w:pPr>
    </w:p>
    <w:p w:rsidR="000A4531" w:rsidRDefault="000A4531" w:rsidP="000A4531">
      <w:pPr>
        <w:pStyle w:val="BodyText"/>
        <w:ind w:left="120" w:right="4736" w:firstLine="0"/>
        <w:jc w:val="both"/>
        <w:rPr>
          <w:rFonts w:cs="Foundry Form Sans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2</w:t>
      </w:r>
      <w:r>
        <w:rPr>
          <w:rFonts w:cs="Foundry Form Sans"/>
          <w:spacing w:val="-4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spacing w:val="1"/>
          <w:u w:val="single" w:color="000000"/>
        </w:rPr>
        <w:t>d</w:t>
      </w:r>
      <w:r>
        <w:rPr>
          <w:rFonts w:cs="Foundry Form Sans"/>
          <w:u w:val="single" w:color="000000"/>
        </w:rPr>
        <w:t>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</w:t>
      </w:r>
      <w:r>
        <w:rPr>
          <w:rFonts w:cs="Foundry Form Sans"/>
          <w:u w:val="single" w:color="000000"/>
        </w:rPr>
        <w:t>ecti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4"/>
          <w:u w:val="single" w:color="000000"/>
        </w:rPr>
        <w:t xml:space="preserve"> </w:t>
      </w:r>
      <w:r>
        <w:rPr>
          <w:rFonts w:cs="Foundry Form Sans"/>
          <w:spacing w:val="1"/>
          <w:u w:val="single" w:color="000000"/>
        </w:rPr>
        <w:t>p</w:t>
      </w:r>
      <w:r>
        <w:rPr>
          <w:rFonts w:cs="Foundry Form Sans"/>
          <w:u w:val="single" w:color="000000"/>
        </w:rPr>
        <w:t>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spacing w:val="1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0A4531" w:rsidRDefault="000A4531" w:rsidP="000A4531">
      <w:pPr>
        <w:spacing w:before="5" w:line="130" w:lineRule="exact"/>
        <w:rPr>
          <w:sz w:val="13"/>
          <w:szCs w:val="13"/>
        </w:rPr>
      </w:pP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ind w:right="1538"/>
        <w:rPr>
          <w:rFonts w:cs="Foundry Form Sans"/>
        </w:rPr>
      </w:pPr>
      <w:r>
        <w:rPr>
          <w:rFonts w:cs="Foundry Form Sans"/>
        </w:rPr>
        <w:t>See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pp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rt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ities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3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el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p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of</w:t>
      </w:r>
      <w:r>
        <w:rPr>
          <w:rFonts w:cs="Foundry Form Sans"/>
        </w:rPr>
        <w:t>essi</w:t>
      </w:r>
      <w:r>
        <w:rPr>
          <w:rFonts w:cs="Foundry Form Sans"/>
          <w:spacing w:val="-1"/>
        </w:rPr>
        <w:t>on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s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ills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kno</w:t>
      </w:r>
      <w:r>
        <w:rPr>
          <w:rFonts w:cs="Foundry Form Sans"/>
        </w:rPr>
        <w:t>wle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te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so.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E</w:t>
      </w:r>
      <w:r>
        <w:rPr>
          <w:rFonts w:cs="Foundry Form Sans"/>
          <w:spacing w:val="-1"/>
        </w:rPr>
        <w:t>nsu</w:t>
      </w:r>
      <w:r>
        <w:rPr>
          <w:rFonts w:cs="Foundry Form Sans"/>
        </w:rPr>
        <w:t>res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wn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’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ads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are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rea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c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ac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ie</w:t>
      </w:r>
      <w:r>
        <w:rPr>
          <w:rFonts w:cs="Foundry Form Sans"/>
          <w:spacing w:val="-1"/>
        </w:rPr>
        <w:t>v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ble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7"/>
        <w:ind w:right="974"/>
        <w:rPr>
          <w:rFonts w:cs="Foundry Form Sans"/>
        </w:rPr>
      </w:pPr>
      <w:r>
        <w:rPr>
          <w:rFonts w:cs="Foundry Form Sans"/>
        </w:rPr>
        <w:t>Pr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ides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f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th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clear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2"/>
        </w:rPr>
        <w:t>d</w:t>
      </w:r>
      <w:r>
        <w:rPr>
          <w:rFonts w:cs="Foundry Form Sans"/>
        </w:rPr>
        <w:t>irecti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3"/>
        </w:rPr>
        <w:t>o</w:t>
      </w:r>
      <w:r>
        <w:rPr>
          <w:rFonts w:cs="Foundry Form Sans"/>
        </w:rPr>
        <w:t>b</w:t>
      </w:r>
      <w:r>
        <w:rPr>
          <w:rFonts w:cs="Foundry Form Sans"/>
          <w:spacing w:val="-1"/>
        </w:rPr>
        <w:t>j</w:t>
      </w:r>
      <w:r>
        <w:rPr>
          <w:rFonts w:cs="Foundry Form Sans"/>
        </w:rPr>
        <w:t>ec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,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nsu</w:t>
      </w:r>
      <w:r>
        <w:rPr>
          <w:rFonts w:cs="Foundry Form Sans"/>
        </w:rPr>
        <w:t>ri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ey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der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x</w:t>
      </w:r>
      <w:r>
        <w:rPr>
          <w:rFonts w:cs="Foundry Form Sans"/>
        </w:rPr>
        <w:t>pect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</w:rPr>
        <w:t>Rec</w:t>
      </w:r>
      <w:r>
        <w:rPr>
          <w:rFonts w:cs="Foundry Form Sans"/>
          <w:spacing w:val="-1"/>
        </w:rPr>
        <w:t>ogn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es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ac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pr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ides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ons</w:t>
      </w:r>
      <w:r>
        <w:rPr>
          <w:rFonts w:cs="Foundry Form Sans"/>
        </w:rPr>
        <w:t>tr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cti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eedback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gu</w:t>
      </w:r>
      <w:r>
        <w:rPr>
          <w:rFonts w:cs="Foundry Form Sans"/>
        </w:rPr>
        <w:t>ida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7"/>
        <w:rPr>
          <w:rFonts w:cs="Foundry Form Sans"/>
        </w:rPr>
      </w:pPr>
      <w:r>
        <w:rPr>
          <w:rFonts w:cs="Foundry Form Sans"/>
        </w:rPr>
        <w:t>Gi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onom</w:t>
      </w:r>
      <w:r>
        <w:rPr>
          <w:rFonts w:cs="Foundry Form Sans"/>
        </w:rPr>
        <w:t>y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onf</w:t>
      </w:r>
      <w:r>
        <w:rPr>
          <w:rFonts w:cs="Foundry Form Sans"/>
        </w:rPr>
        <w:t>ide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per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rm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2"/>
        </w:rPr>
        <w:t>w</w:t>
      </w:r>
      <w:r>
        <w:rPr>
          <w:rFonts w:cs="Foundry Form Sans"/>
        </w:rPr>
        <w:t>ell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eir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en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ial</w:t>
      </w:r>
    </w:p>
    <w:p w:rsidR="000A4531" w:rsidRDefault="000A4531" w:rsidP="000A4531">
      <w:pPr>
        <w:spacing w:before="8" w:line="180" w:lineRule="exact"/>
        <w:rPr>
          <w:sz w:val="18"/>
          <w:szCs w:val="18"/>
        </w:rPr>
      </w:pPr>
    </w:p>
    <w:p w:rsidR="000A4531" w:rsidRDefault="000A4531" w:rsidP="000A4531">
      <w:pPr>
        <w:spacing w:line="200" w:lineRule="exact"/>
        <w:rPr>
          <w:sz w:val="20"/>
          <w:szCs w:val="20"/>
        </w:rPr>
      </w:pPr>
    </w:p>
    <w:p w:rsidR="000A4531" w:rsidRDefault="000A4531" w:rsidP="000A4531">
      <w:pPr>
        <w:pStyle w:val="Heading2"/>
        <w:ind w:right="6048"/>
        <w:jc w:val="both"/>
        <w:rPr>
          <w:rFonts w:cs="Foundry Form Sans"/>
          <w:b w:val="0"/>
          <w:bCs w:val="0"/>
        </w:rPr>
      </w:pPr>
      <w:r>
        <w:rPr>
          <w:rFonts w:cs="Foundry Form Sans"/>
          <w:spacing w:val="-1"/>
        </w:rPr>
        <w:t>Or</w:t>
      </w:r>
      <w:r>
        <w:rPr>
          <w:rFonts w:cs="Foundry Form Sans"/>
        </w:rPr>
        <w:t>g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n</w:t>
      </w:r>
      <w:r>
        <w:rPr>
          <w:rFonts w:cs="Foundry Form Sans"/>
          <w:spacing w:val="-1"/>
        </w:rPr>
        <w:t>is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ti</w:t>
      </w:r>
      <w:r>
        <w:rPr>
          <w:rFonts w:cs="Foundry Form Sans"/>
        </w:rPr>
        <w:t>o</w:t>
      </w:r>
      <w:r>
        <w:rPr>
          <w:rFonts w:cs="Foundry Form Sans"/>
          <w:spacing w:val="-2"/>
        </w:rPr>
        <w:t>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l</w:t>
      </w:r>
      <w:r>
        <w:rPr>
          <w:rFonts w:cs="Foundry Form Sans"/>
          <w:spacing w:val="-14"/>
        </w:rPr>
        <w:t xml:space="preserve"> </w:t>
      </w:r>
      <w:r>
        <w:rPr>
          <w:rFonts w:cs="Foundry Form Sans"/>
          <w:spacing w:val="-1"/>
        </w:rPr>
        <w:t>A</w:t>
      </w:r>
      <w:r>
        <w:rPr>
          <w:rFonts w:cs="Foundry Form Sans"/>
          <w:spacing w:val="-2"/>
        </w:rPr>
        <w:t>w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r</w:t>
      </w:r>
      <w:r>
        <w:rPr>
          <w:rFonts w:cs="Foundry Form Sans"/>
          <w:spacing w:val="1"/>
        </w:rPr>
        <w:t>e</w:t>
      </w:r>
      <w:r>
        <w:rPr>
          <w:rFonts w:cs="Foundry Form Sans"/>
          <w:spacing w:val="-2"/>
        </w:rPr>
        <w:t>n</w:t>
      </w:r>
      <w:r>
        <w:rPr>
          <w:rFonts w:cs="Foundry Form Sans"/>
          <w:spacing w:val="1"/>
        </w:rPr>
        <w:t>e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s</w:t>
      </w:r>
    </w:p>
    <w:p w:rsidR="000A4531" w:rsidRDefault="000A4531" w:rsidP="000A4531">
      <w:pPr>
        <w:pStyle w:val="BodyText"/>
        <w:spacing w:before="1" w:line="266" w:lineRule="exact"/>
        <w:ind w:left="120" w:right="6" w:firstLine="0"/>
        <w:rPr>
          <w:rFonts w:cs="Foundry Form Sans"/>
        </w:rPr>
      </w:pPr>
      <w:r>
        <w:rPr>
          <w:rFonts w:cs="Foundry Form Sans"/>
        </w:rPr>
        <w:t>…</w:t>
      </w:r>
      <w:r>
        <w:rPr>
          <w:rFonts w:cs="Foundry Form Sans"/>
          <w:spacing w:val="3"/>
        </w:rPr>
        <w:t xml:space="preserve"> </w:t>
      </w:r>
      <w:r>
        <w:rPr>
          <w:rFonts w:cs="Foundry Form Sans"/>
        </w:rPr>
        <w:t>is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der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ta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2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5"/>
        </w:rPr>
        <w:t xml:space="preserve"> </w:t>
      </w:r>
      <w:r>
        <w:rPr>
          <w:rFonts w:cs="Foundry Form Sans"/>
        </w:rPr>
        <w:t>bei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3"/>
        </w:rPr>
        <w:t xml:space="preserve"> 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ns</w:t>
      </w:r>
      <w:r>
        <w:rPr>
          <w:rFonts w:cs="Foundry Form Sans"/>
        </w:rPr>
        <w:t>iti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3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i</w:t>
      </w:r>
      <w:r>
        <w:rPr>
          <w:rFonts w:cs="Foundry Form Sans"/>
          <w:spacing w:val="2"/>
        </w:rPr>
        <w:t>s</w:t>
      </w:r>
      <w:r>
        <w:rPr>
          <w:rFonts w:cs="Foundry Form Sans"/>
        </w:rPr>
        <w:t>ati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al</w:t>
      </w:r>
      <w:r>
        <w:rPr>
          <w:rFonts w:cs="Foundry Form Sans"/>
          <w:spacing w:val="5"/>
        </w:rPr>
        <w:t xml:space="preserve"> </w:t>
      </w:r>
      <w:r>
        <w:rPr>
          <w:rFonts w:cs="Foundry Form Sans"/>
        </w:rPr>
        <w:t>d</w:t>
      </w:r>
      <w:r>
        <w:rPr>
          <w:rFonts w:cs="Foundry Form Sans"/>
          <w:spacing w:val="-1"/>
        </w:rPr>
        <w:t>yn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ic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,</w:t>
      </w:r>
      <w:r>
        <w:rPr>
          <w:rFonts w:cs="Foundry Form Sans"/>
          <w:spacing w:val="3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u</w:t>
      </w:r>
      <w:r>
        <w:rPr>
          <w:rFonts w:cs="Foundry Form Sans"/>
          <w:spacing w:val="-2"/>
        </w:rPr>
        <w:t>l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re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4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lit</w:t>
      </w:r>
      <w:r>
        <w:rPr>
          <w:rFonts w:cs="Foundry Form Sans"/>
          <w:spacing w:val="-2"/>
        </w:rPr>
        <w:t>ic</w:t>
      </w:r>
      <w:r>
        <w:rPr>
          <w:rFonts w:cs="Foundry Form Sans"/>
        </w:rPr>
        <w:t>s acr</w:t>
      </w:r>
      <w:r>
        <w:rPr>
          <w:rFonts w:cs="Foundry Form Sans"/>
          <w:spacing w:val="-1"/>
        </w:rPr>
        <w:t>os</w:t>
      </w:r>
      <w:r>
        <w:rPr>
          <w:rFonts w:cs="Foundry Form Sans"/>
        </w:rPr>
        <w:t>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be</w:t>
      </w:r>
      <w:r>
        <w:rPr>
          <w:rFonts w:cs="Foundry Form Sans"/>
          <w:spacing w:val="-1"/>
        </w:rPr>
        <w:t>yon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G</w:t>
      </w:r>
      <w:r>
        <w:rPr>
          <w:rFonts w:cs="Foundry Form Sans"/>
          <w:spacing w:val="-3"/>
        </w:rPr>
        <w:t>L</w:t>
      </w:r>
      <w:r>
        <w:rPr>
          <w:rFonts w:cs="Foundry Form Sans"/>
        </w:rPr>
        <w:t>A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sh</w:t>
      </w:r>
      <w:r>
        <w:rPr>
          <w:rFonts w:cs="Foundry Form Sans"/>
        </w:rPr>
        <w:t>api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r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ap</w:t>
      </w:r>
      <w:r>
        <w:rPr>
          <w:rFonts w:cs="Foundry Form Sans"/>
          <w:spacing w:val="-2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ch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acc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y</w:t>
      </w:r>
      <w:r>
        <w:rPr>
          <w:rFonts w:cs="Foundry Form Sans"/>
        </w:rPr>
        <w:t>.</w:t>
      </w:r>
    </w:p>
    <w:p w:rsidR="000A4531" w:rsidRDefault="000A4531" w:rsidP="000A4531">
      <w:pPr>
        <w:spacing w:before="8" w:line="110" w:lineRule="exact"/>
        <w:rPr>
          <w:sz w:val="11"/>
          <w:szCs w:val="11"/>
        </w:rPr>
      </w:pPr>
    </w:p>
    <w:p w:rsidR="000A4531" w:rsidRDefault="000A4531" w:rsidP="000A4531">
      <w:pPr>
        <w:pStyle w:val="BodyText"/>
        <w:ind w:left="120" w:right="4735" w:firstLine="0"/>
        <w:jc w:val="both"/>
        <w:rPr>
          <w:rFonts w:cs="Foundry Form Sans"/>
        </w:rPr>
      </w:pPr>
      <w:r>
        <w:rPr>
          <w:rFonts w:cs="Foundry Form Sans"/>
          <w:u w:val="single" w:color="000000"/>
        </w:rPr>
        <w:t>Le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el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3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i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spacing w:val="1"/>
          <w:u w:val="single" w:color="000000"/>
        </w:rPr>
        <w:t>d</w:t>
      </w:r>
      <w:r>
        <w:rPr>
          <w:rFonts w:cs="Foundry Form Sans"/>
          <w:u w:val="single" w:color="000000"/>
        </w:rPr>
        <w:t>ic</w:t>
      </w:r>
      <w:r>
        <w:rPr>
          <w:rFonts w:cs="Foundry Form Sans"/>
          <w:spacing w:val="-2"/>
          <w:u w:val="single" w:color="000000"/>
        </w:rPr>
        <w:t>a</w:t>
      </w:r>
      <w:r>
        <w:rPr>
          <w:rFonts w:cs="Foundry Form Sans"/>
          <w:u w:val="single" w:color="000000"/>
        </w:rPr>
        <w:t>t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rs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spacing w:val="-1"/>
          <w:u w:val="single" w:color="000000"/>
        </w:rPr>
        <w:t>o</w:t>
      </w:r>
      <w:r>
        <w:rPr>
          <w:rFonts w:cs="Foundry Form Sans"/>
          <w:u w:val="single" w:color="000000"/>
        </w:rPr>
        <w:t>f</w:t>
      </w:r>
      <w:r>
        <w:rPr>
          <w:rFonts w:cs="Foundry Form Sans"/>
          <w:spacing w:val="-6"/>
          <w:u w:val="single" w:color="000000"/>
        </w:rPr>
        <w:t xml:space="preserve"> 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1"/>
          <w:u w:val="single" w:color="000000"/>
        </w:rPr>
        <w:t>ff</w:t>
      </w:r>
      <w:r>
        <w:rPr>
          <w:rFonts w:cs="Foundry Form Sans"/>
          <w:u w:val="single" w:color="000000"/>
        </w:rPr>
        <w:t>ecti</w:t>
      </w:r>
      <w:r>
        <w:rPr>
          <w:rFonts w:cs="Foundry Form Sans"/>
          <w:spacing w:val="-1"/>
          <w:u w:val="single" w:color="000000"/>
        </w:rPr>
        <w:t>v</w:t>
      </w:r>
      <w:r>
        <w:rPr>
          <w:rFonts w:cs="Foundry Form Sans"/>
          <w:u w:val="single" w:color="000000"/>
        </w:rPr>
        <w:t>e</w:t>
      </w:r>
      <w:r>
        <w:rPr>
          <w:rFonts w:cs="Foundry Form Sans"/>
          <w:spacing w:val="-5"/>
          <w:u w:val="single" w:color="000000"/>
        </w:rPr>
        <w:t xml:space="preserve"> </w:t>
      </w:r>
      <w:r>
        <w:rPr>
          <w:rFonts w:cs="Foundry Form Sans"/>
          <w:u w:val="single" w:color="000000"/>
        </w:rPr>
        <w:t>per</w:t>
      </w:r>
      <w:r>
        <w:rPr>
          <w:rFonts w:cs="Foundry Form Sans"/>
          <w:spacing w:val="-1"/>
          <w:u w:val="single" w:color="000000"/>
        </w:rPr>
        <w:t>fo</w:t>
      </w:r>
      <w:r>
        <w:rPr>
          <w:rFonts w:cs="Foundry Form Sans"/>
          <w:u w:val="single" w:color="000000"/>
        </w:rPr>
        <w:t>r</w:t>
      </w:r>
      <w:r>
        <w:rPr>
          <w:rFonts w:cs="Foundry Form Sans"/>
          <w:spacing w:val="-1"/>
          <w:u w:val="single" w:color="000000"/>
        </w:rPr>
        <w:t>m</w:t>
      </w:r>
      <w:r>
        <w:rPr>
          <w:rFonts w:cs="Foundry Form Sans"/>
          <w:u w:val="single" w:color="000000"/>
        </w:rPr>
        <w:t>a</w:t>
      </w:r>
      <w:r>
        <w:rPr>
          <w:rFonts w:cs="Foundry Form Sans"/>
          <w:spacing w:val="-1"/>
          <w:u w:val="single" w:color="000000"/>
        </w:rPr>
        <w:t>n</w:t>
      </w:r>
      <w:r>
        <w:rPr>
          <w:rFonts w:cs="Foundry Form Sans"/>
          <w:u w:val="single" w:color="000000"/>
        </w:rPr>
        <w:t>ce</w:t>
      </w:r>
    </w:p>
    <w:p w:rsidR="000A4531" w:rsidRDefault="000A4531" w:rsidP="000A4531">
      <w:pPr>
        <w:spacing w:before="5" w:line="130" w:lineRule="exact"/>
        <w:rPr>
          <w:sz w:val="13"/>
          <w:szCs w:val="13"/>
        </w:rPr>
      </w:pP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ind w:right="1359"/>
        <w:rPr>
          <w:rFonts w:cs="Foundry Form Sans"/>
        </w:rPr>
      </w:pPr>
      <w:r>
        <w:rPr>
          <w:rFonts w:cs="Foundry Form Sans"/>
          <w:spacing w:val="-2"/>
        </w:rPr>
        <w:t>U</w:t>
      </w:r>
      <w:r>
        <w:rPr>
          <w:rFonts w:cs="Foundry Form Sans"/>
        </w:rPr>
        <w:t>ses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erst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ff</w:t>
      </w:r>
      <w:r>
        <w:rPr>
          <w:rFonts w:cs="Foundry Form Sans"/>
        </w:rPr>
        <w:t>ere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ces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1"/>
        </w:rPr>
        <w:t>b</w:t>
      </w:r>
      <w:r>
        <w:rPr>
          <w:rFonts w:cs="Foundry Form Sans"/>
        </w:rPr>
        <w:t>etween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G</w:t>
      </w:r>
      <w:r>
        <w:rPr>
          <w:rFonts w:cs="Foundry Form Sans"/>
          <w:spacing w:val="-3"/>
        </w:rPr>
        <w:t>L</w:t>
      </w:r>
      <w:r>
        <w:rPr>
          <w:rFonts w:cs="Foundry Form Sans"/>
        </w:rPr>
        <w:t>A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its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2"/>
        </w:rPr>
        <w:t>p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rt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ers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ov</w:t>
      </w:r>
      <w:r>
        <w:rPr>
          <w:rFonts w:cs="Foundry Form Sans"/>
        </w:rPr>
        <w:t>e</w:t>
      </w:r>
      <w:r>
        <w:rPr>
          <w:rFonts w:cs="Foundry Form Sans"/>
          <w:spacing w:val="-11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12"/>
        </w:rPr>
        <w:t xml:space="preserve"> </w:t>
      </w:r>
      <w:r>
        <w:rPr>
          <w:rFonts w:cs="Foundry Form Sans"/>
        </w:rPr>
        <w:t>rel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onsh</w:t>
      </w:r>
      <w:r>
        <w:rPr>
          <w:rFonts w:cs="Foundry Form Sans"/>
        </w:rPr>
        <w:t>i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ind w:right="1215"/>
        <w:rPr>
          <w:rFonts w:cs="Foundry Form Sans"/>
        </w:rPr>
      </w:pPr>
      <w:r>
        <w:rPr>
          <w:rFonts w:cs="Foundry Form Sans"/>
        </w:rPr>
        <w:t>Hel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t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2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om</w:t>
      </w:r>
      <w:r>
        <w:rPr>
          <w:rFonts w:cs="Foundry Form Sans"/>
          <w:spacing w:val="1"/>
        </w:rPr>
        <w:t>p</w:t>
      </w:r>
      <w:r>
        <w:rPr>
          <w:rFonts w:cs="Foundry Form Sans"/>
        </w:rPr>
        <w:t>lex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nv</w:t>
      </w:r>
      <w:r>
        <w:rPr>
          <w:rFonts w:cs="Foundry Form Sans"/>
        </w:rPr>
        <w:t>ir</w:t>
      </w:r>
      <w:r>
        <w:rPr>
          <w:rFonts w:cs="Foundry Form Sans"/>
          <w:spacing w:val="-1"/>
        </w:rPr>
        <w:t>onm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ich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 xml:space="preserve">it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per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6"/>
        <w:rPr>
          <w:rFonts w:cs="Foundry Form Sans"/>
        </w:rPr>
      </w:pPr>
      <w:r>
        <w:rPr>
          <w:rFonts w:cs="Foundry Form Sans"/>
        </w:rPr>
        <w:t>Tra</w:t>
      </w:r>
      <w:r>
        <w:rPr>
          <w:rFonts w:cs="Foundry Form Sans"/>
          <w:spacing w:val="-1"/>
        </w:rPr>
        <w:t>ns</w:t>
      </w:r>
      <w:r>
        <w:rPr>
          <w:rFonts w:cs="Foundry Form Sans"/>
        </w:rPr>
        <w:t>l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s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c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p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li</w:t>
      </w:r>
      <w:r>
        <w:rPr>
          <w:rFonts w:cs="Foundry Form Sans"/>
          <w:spacing w:val="-2"/>
        </w:rPr>
        <w:t>ti</w:t>
      </w:r>
      <w:r>
        <w:rPr>
          <w:rFonts w:cs="Foundry Form Sans"/>
        </w:rPr>
        <w:t>cal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  <w:spacing w:val="-2"/>
        </w:rPr>
        <w:t>d</w:t>
      </w:r>
      <w:r>
        <w:rPr>
          <w:rFonts w:cs="Foundry Form Sans"/>
        </w:rPr>
        <w:t>as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to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ible</w:t>
      </w:r>
      <w:r>
        <w:rPr>
          <w:rFonts w:cs="Foundry Form Sans"/>
          <w:spacing w:val="-10"/>
        </w:rPr>
        <w:t xml:space="preserve"> </w:t>
      </w:r>
      <w:r>
        <w:rPr>
          <w:rFonts w:cs="Foundry Form Sans"/>
        </w:rPr>
        <w:t>acti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14"/>
        <w:rPr>
          <w:rFonts w:cs="Foundry Form Sans"/>
        </w:rPr>
      </w:pPr>
      <w:r>
        <w:rPr>
          <w:rFonts w:cs="Foundry Form Sans"/>
          <w:spacing w:val="-1"/>
        </w:rPr>
        <w:t>Con</w:t>
      </w:r>
      <w:r>
        <w:rPr>
          <w:rFonts w:cs="Foundry Form Sans"/>
        </w:rPr>
        <w:t>si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ers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erse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ee</w:t>
      </w:r>
      <w:r>
        <w:rPr>
          <w:rFonts w:cs="Foundry Form Sans"/>
          <w:spacing w:val="1"/>
        </w:rPr>
        <w:t>d</w:t>
      </w:r>
      <w:r>
        <w:rPr>
          <w:rFonts w:cs="Foundry Form Sans"/>
        </w:rPr>
        <w:t>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on</w:t>
      </w:r>
      <w:r>
        <w:rPr>
          <w:rFonts w:cs="Foundry Form Sans"/>
          <w:spacing w:val="1"/>
        </w:rPr>
        <w:t>d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ers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in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fo</w:t>
      </w:r>
      <w:r>
        <w:rPr>
          <w:rFonts w:cs="Foundry Form Sans"/>
        </w:rPr>
        <w:t>r</w:t>
      </w:r>
      <w:r>
        <w:rPr>
          <w:rFonts w:cs="Foundry Form Sans"/>
          <w:spacing w:val="1"/>
        </w:rPr>
        <w:t>m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l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ti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  <w:spacing w:val="1"/>
        </w:rPr>
        <w:t>b</w:t>
      </w:r>
      <w:r>
        <w:rPr>
          <w:rFonts w:cs="Foundry Form Sans"/>
          <w:spacing w:val="-1"/>
        </w:rPr>
        <w:t>j</w:t>
      </w:r>
      <w:r>
        <w:rPr>
          <w:rFonts w:cs="Foundry Form Sans"/>
        </w:rPr>
        <w:t>ec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es</w:t>
      </w:r>
    </w:p>
    <w:p w:rsidR="000A4531" w:rsidRDefault="000A4531" w:rsidP="000A4531">
      <w:pPr>
        <w:pStyle w:val="BodyText"/>
        <w:numPr>
          <w:ilvl w:val="0"/>
          <w:numId w:val="10"/>
        </w:numPr>
        <w:tabs>
          <w:tab w:val="left" w:pos="839"/>
        </w:tabs>
        <w:spacing w:before="30" w:line="264" w:lineRule="exact"/>
        <w:ind w:right="1295"/>
        <w:rPr>
          <w:rFonts w:cs="Foundry Form Sans"/>
        </w:rPr>
      </w:pPr>
      <w:r>
        <w:rPr>
          <w:rFonts w:cs="Foundry Form Sans"/>
        </w:rPr>
        <w:t>Helps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der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  <w:spacing w:val="-1"/>
        </w:rPr>
        <w:t>ho</w:t>
      </w:r>
      <w:r>
        <w:rPr>
          <w:rFonts w:cs="Foundry Form Sans"/>
        </w:rPr>
        <w:t>w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edia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x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r</w:t>
      </w:r>
      <w:r>
        <w:rPr>
          <w:rFonts w:cs="Foundry Form Sans"/>
          <w:spacing w:val="-5"/>
        </w:rPr>
        <w:t>n</w:t>
      </w:r>
      <w:r>
        <w:rPr>
          <w:rFonts w:cs="Foundry Form Sans"/>
        </w:rPr>
        <w:t>al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pe</w:t>
      </w:r>
      <w:r>
        <w:rPr>
          <w:rFonts w:cs="Foundry Form Sans"/>
          <w:spacing w:val="-2"/>
        </w:rPr>
        <w:t>r</w:t>
      </w:r>
      <w:r>
        <w:rPr>
          <w:rFonts w:cs="Foundry Form Sans"/>
        </w:rPr>
        <w:t>cep</w:t>
      </w:r>
      <w:r>
        <w:rPr>
          <w:rFonts w:cs="Foundry Form Sans"/>
          <w:spacing w:val="-2"/>
        </w:rPr>
        <w:t>t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s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f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GLA</w:t>
      </w:r>
      <w:r>
        <w:rPr>
          <w:rFonts w:cs="Foundry Form Sans"/>
          <w:spacing w:val="-9"/>
        </w:rPr>
        <w:t xml:space="preserve"> 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nf</w:t>
      </w:r>
      <w:r>
        <w:rPr>
          <w:rFonts w:cs="Foundry Form Sans"/>
        </w:rPr>
        <w:t>l</w:t>
      </w:r>
      <w:r>
        <w:rPr>
          <w:rFonts w:cs="Foundry Form Sans"/>
          <w:spacing w:val="-1"/>
        </w:rPr>
        <w:t>u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ce</w:t>
      </w:r>
      <w:r>
        <w:rPr>
          <w:rFonts w:cs="Foundry Form Sans"/>
          <w:spacing w:val="-7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rk</w:t>
      </w:r>
    </w:p>
    <w:p w:rsidR="000A4531" w:rsidRDefault="000A4531" w:rsidP="000A4531">
      <w:pPr>
        <w:spacing w:before="6" w:line="260" w:lineRule="exact"/>
        <w:rPr>
          <w:sz w:val="26"/>
          <w:szCs w:val="26"/>
        </w:rPr>
      </w:pPr>
    </w:p>
    <w:p w:rsidR="000A4531" w:rsidRDefault="000A4531" w:rsidP="000A4531">
      <w:pPr>
        <w:pStyle w:val="Heading2"/>
        <w:ind w:right="6319"/>
        <w:jc w:val="both"/>
        <w:rPr>
          <w:rFonts w:cs="Foundry Form Sans"/>
          <w:b w:val="0"/>
          <w:bCs w:val="0"/>
        </w:rPr>
      </w:pPr>
      <w:r>
        <w:rPr>
          <w:rFonts w:cs="Foundry Form Sans"/>
          <w:spacing w:val="-1"/>
        </w:rPr>
        <w:t>R</w:t>
      </w:r>
      <w:r>
        <w:rPr>
          <w:rFonts w:cs="Foundry Form Sans"/>
        </w:rPr>
        <w:t>e</w:t>
      </w:r>
      <w:r>
        <w:rPr>
          <w:rFonts w:cs="Foundry Form Sans"/>
          <w:spacing w:val="1"/>
        </w:rPr>
        <w:t>a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on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b</w:t>
      </w:r>
      <w:r>
        <w:rPr>
          <w:rFonts w:cs="Foundry Form Sans"/>
          <w:spacing w:val="-3"/>
        </w:rPr>
        <w:t>l</w:t>
      </w:r>
      <w:r>
        <w:rPr>
          <w:rFonts w:cs="Foundry Form Sans"/>
        </w:rPr>
        <w:t>e</w:t>
      </w:r>
      <w:r>
        <w:rPr>
          <w:rFonts w:cs="Foundry Form Sans"/>
          <w:spacing w:val="-12"/>
        </w:rPr>
        <w:t xml:space="preserve"> </w:t>
      </w:r>
      <w:r>
        <w:rPr>
          <w:rFonts w:cs="Foundry Form Sans"/>
          <w:spacing w:val="1"/>
        </w:rPr>
        <w:t>a</w:t>
      </w:r>
      <w:r>
        <w:rPr>
          <w:rFonts w:cs="Foundry Form Sans"/>
        </w:rPr>
        <w:t>dju</w:t>
      </w:r>
      <w:r>
        <w:rPr>
          <w:rFonts w:cs="Foundry Form Sans"/>
          <w:spacing w:val="-1"/>
        </w:rPr>
        <w:t>st</w:t>
      </w:r>
      <w:r>
        <w:rPr>
          <w:rFonts w:cs="Foundry Form Sans"/>
          <w:spacing w:val="-2"/>
        </w:rPr>
        <w:t>m</w:t>
      </w:r>
      <w:r>
        <w:rPr>
          <w:rFonts w:cs="Foundry Form Sans"/>
        </w:rPr>
        <w:t>ent</w:t>
      </w:r>
    </w:p>
    <w:p w:rsidR="000A4531" w:rsidRDefault="000A4531" w:rsidP="000A4531">
      <w:pPr>
        <w:spacing w:before="4" w:line="260" w:lineRule="exact"/>
        <w:rPr>
          <w:sz w:val="26"/>
          <w:szCs w:val="26"/>
        </w:rPr>
      </w:pPr>
    </w:p>
    <w:p w:rsidR="00AF22A0" w:rsidRPr="00AF22A0" w:rsidRDefault="000A4531" w:rsidP="000A4531">
      <w:r>
        <w:rPr>
          <w:rFonts w:cs="Foundry Form Sans"/>
        </w:rPr>
        <w:t>Reas</w:t>
      </w:r>
      <w:r>
        <w:rPr>
          <w:rFonts w:cs="Foundry Form Sans"/>
          <w:spacing w:val="-1"/>
        </w:rPr>
        <w:t>on</w:t>
      </w:r>
      <w:r>
        <w:rPr>
          <w:rFonts w:cs="Foundry Form Sans"/>
        </w:rPr>
        <w:t>able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ad</w:t>
      </w:r>
      <w:r>
        <w:rPr>
          <w:rFonts w:cs="Foundry Form Sans"/>
          <w:spacing w:val="-1"/>
        </w:rPr>
        <w:t>jus</w:t>
      </w:r>
      <w:r>
        <w:rPr>
          <w:rFonts w:cs="Foundry Form Sans"/>
        </w:rPr>
        <w:t>t</w:t>
      </w:r>
      <w:r>
        <w:rPr>
          <w:rFonts w:cs="Foundry Form Sans"/>
          <w:spacing w:val="-2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ll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be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ade</w:t>
      </w:r>
      <w:r>
        <w:rPr>
          <w:rFonts w:cs="Foundry Form Sans"/>
          <w:spacing w:val="-8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arr</w:t>
      </w:r>
      <w:r>
        <w:rPr>
          <w:rFonts w:cs="Foundry Form Sans"/>
          <w:spacing w:val="-2"/>
        </w:rPr>
        <w:t>a</w:t>
      </w:r>
      <w:r>
        <w:rPr>
          <w:rFonts w:cs="Foundry Form Sans"/>
          <w:spacing w:val="-1"/>
        </w:rPr>
        <w:t>ng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m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ts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to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acc</w:t>
      </w:r>
      <w:r>
        <w:rPr>
          <w:rFonts w:cs="Foundry Form Sans"/>
          <w:spacing w:val="-1"/>
        </w:rPr>
        <w:t>ommo</w:t>
      </w:r>
      <w:r>
        <w:rPr>
          <w:rFonts w:cs="Foundry Form Sans"/>
        </w:rPr>
        <w:t>date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w w:val="99"/>
        </w:rPr>
        <w:t xml:space="preserve"> </w:t>
      </w:r>
      <w:r>
        <w:rPr>
          <w:rFonts w:cs="Foundry Form Sans"/>
        </w:rPr>
        <w:t>per</w:t>
      </w:r>
      <w:r>
        <w:rPr>
          <w:rFonts w:cs="Foundry Form Sans"/>
          <w:spacing w:val="-1"/>
        </w:rPr>
        <w:t>so</w:t>
      </w:r>
      <w:r>
        <w:rPr>
          <w:rFonts w:cs="Foundry Form Sans"/>
        </w:rPr>
        <w:t>n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with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a</w:t>
      </w:r>
      <w:r>
        <w:rPr>
          <w:rFonts w:cs="Foundry Form Sans"/>
          <w:spacing w:val="-6"/>
        </w:rPr>
        <w:t xml:space="preserve"> </w:t>
      </w:r>
      <w:r>
        <w:rPr>
          <w:rFonts w:cs="Foundry Form Sans"/>
        </w:rPr>
        <w:t>di</w:t>
      </w:r>
      <w:r>
        <w:rPr>
          <w:rFonts w:cs="Foundry Form Sans"/>
          <w:spacing w:val="-1"/>
        </w:rPr>
        <w:t>s</w:t>
      </w:r>
      <w:r>
        <w:rPr>
          <w:rFonts w:cs="Foundry Form Sans"/>
          <w:spacing w:val="-2"/>
        </w:rPr>
        <w:t>a</w:t>
      </w:r>
      <w:r>
        <w:rPr>
          <w:rFonts w:cs="Foundry Form Sans"/>
        </w:rPr>
        <w:t>bil</w:t>
      </w:r>
      <w:r>
        <w:rPr>
          <w:rFonts w:cs="Foundry Form Sans"/>
          <w:spacing w:val="-2"/>
        </w:rPr>
        <w:t>i</w:t>
      </w:r>
      <w:r>
        <w:rPr>
          <w:rFonts w:cs="Foundry Form Sans"/>
        </w:rPr>
        <w:t>ty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2"/>
        </w:rPr>
        <w:t>w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o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erwi</w:t>
      </w:r>
      <w:r>
        <w:rPr>
          <w:rFonts w:cs="Foundry Form Sans"/>
          <w:spacing w:val="-1"/>
        </w:rPr>
        <w:t>s</w:t>
      </w:r>
      <w:r>
        <w:rPr>
          <w:rFonts w:cs="Foundry Form Sans"/>
        </w:rPr>
        <w:t>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ou</w:t>
      </w:r>
      <w:r>
        <w:rPr>
          <w:rFonts w:cs="Foundry Form Sans"/>
        </w:rPr>
        <w:t>ld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</w:rPr>
        <w:t>be</w:t>
      </w:r>
      <w:r>
        <w:rPr>
          <w:rFonts w:cs="Foundry Form Sans"/>
          <w:spacing w:val="-4"/>
        </w:rPr>
        <w:t xml:space="preserve"> </w:t>
      </w:r>
      <w:r>
        <w:rPr>
          <w:rFonts w:cs="Foundry Form Sans"/>
          <w:spacing w:val="-2"/>
        </w:rPr>
        <w:t>pr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v</w:t>
      </w:r>
      <w:r>
        <w:rPr>
          <w:rFonts w:cs="Foundry Form Sans"/>
        </w:rPr>
        <w:t>e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e</w:t>
      </w:r>
      <w:r>
        <w:rPr>
          <w:rFonts w:cs="Foundry Form Sans"/>
        </w:rPr>
        <w:t>d</w:t>
      </w:r>
      <w:r>
        <w:rPr>
          <w:rFonts w:cs="Foundry Form Sans"/>
          <w:spacing w:val="-3"/>
        </w:rPr>
        <w:t xml:space="preserve"> </w:t>
      </w:r>
      <w:r>
        <w:rPr>
          <w:rFonts w:cs="Foundry Form Sans"/>
          <w:spacing w:val="-1"/>
        </w:rPr>
        <w:t>f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m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  <w:spacing w:val="-1"/>
        </w:rPr>
        <w:t>un</w:t>
      </w:r>
      <w:r>
        <w:rPr>
          <w:rFonts w:cs="Foundry Form Sans"/>
        </w:rPr>
        <w:t>derta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i</w:t>
      </w:r>
      <w:r>
        <w:rPr>
          <w:rFonts w:cs="Foundry Form Sans"/>
          <w:spacing w:val="-1"/>
        </w:rPr>
        <w:t>n</w:t>
      </w:r>
      <w:r>
        <w:rPr>
          <w:rFonts w:cs="Foundry Form Sans"/>
        </w:rPr>
        <w:t>g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t</w:t>
      </w:r>
      <w:r>
        <w:rPr>
          <w:rFonts w:cs="Foundry Form Sans"/>
          <w:spacing w:val="-1"/>
        </w:rPr>
        <w:t>h</w:t>
      </w:r>
      <w:r>
        <w:rPr>
          <w:rFonts w:cs="Foundry Form Sans"/>
        </w:rPr>
        <w:t>e</w:t>
      </w:r>
      <w:r>
        <w:rPr>
          <w:rFonts w:cs="Foundry Form Sans"/>
          <w:spacing w:val="-5"/>
        </w:rPr>
        <w:t xml:space="preserve"> </w:t>
      </w:r>
      <w:r>
        <w:rPr>
          <w:rFonts w:cs="Foundry Form Sans"/>
        </w:rPr>
        <w:t>w</w:t>
      </w:r>
      <w:r>
        <w:rPr>
          <w:rFonts w:cs="Foundry Form Sans"/>
          <w:spacing w:val="-1"/>
        </w:rPr>
        <w:t>o</w:t>
      </w:r>
      <w:r>
        <w:rPr>
          <w:rFonts w:cs="Foundry Form Sans"/>
        </w:rPr>
        <w:t>r</w:t>
      </w:r>
      <w:r>
        <w:rPr>
          <w:rFonts w:cs="Foundry Form Sans"/>
          <w:spacing w:val="-1"/>
        </w:rPr>
        <w:t>k</w:t>
      </w:r>
      <w:r>
        <w:rPr>
          <w:rFonts w:cs="Foundry Form Sans"/>
        </w:rPr>
        <w:t>.</w:t>
      </w:r>
    </w:p>
    <w:sectPr w:rsidR="00AF22A0" w:rsidRPr="00AF22A0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B0" w:rsidRDefault="008970B0">
      <w:r>
        <w:separator/>
      </w:r>
    </w:p>
  </w:endnote>
  <w:endnote w:type="continuationSeparator" w:id="0">
    <w:p w:rsidR="008970B0" w:rsidRDefault="008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undry Form Sans">
    <w:altName w:val="Bell MT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FF" w:rsidRDefault="00BE5BFF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FF" w:rsidRDefault="00BE5BF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B0" w:rsidRDefault="008970B0">
      <w:r>
        <w:separator/>
      </w:r>
    </w:p>
  </w:footnote>
  <w:footnote w:type="continuationSeparator" w:id="0">
    <w:p w:rsidR="008970B0" w:rsidRDefault="0089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FF" w:rsidRDefault="00BE5BF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6D7395" wp14:editId="4EF7DB31">
              <wp:simplePos x="0" y="0"/>
              <wp:positionH relativeFrom="page">
                <wp:posOffset>6035040</wp:posOffset>
              </wp:positionH>
              <wp:positionV relativeFrom="page">
                <wp:posOffset>158115</wp:posOffset>
              </wp:positionV>
              <wp:extent cx="624205" cy="127000"/>
              <wp:effectExtent l="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BFF" w:rsidRDefault="00BE5BFF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APPENDIX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739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75.2pt;margin-top:12.45pt;width:49.1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20rwIAAKg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" filled="f" stroked="f">
              <v:textbox inset="0,0,0,0">
                <w:txbxContent>
                  <w:p w:rsidR="00BE5BFF" w:rsidRDefault="00BE5BF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APPENDIX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FF" w:rsidRDefault="00BE5BF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A0CC42" wp14:editId="54C8B134">
              <wp:simplePos x="0" y="0"/>
              <wp:positionH relativeFrom="page">
                <wp:posOffset>6035040</wp:posOffset>
              </wp:positionH>
              <wp:positionV relativeFrom="page">
                <wp:posOffset>158115</wp:posOffset>
              </wp:positionV>
              <wp:extent cx="624205" cy="127000"/>
              <wp:effectExtent l="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BFF" w:rsidRDefault="00BE5BFF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APPENDIX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CC4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5.2pt;margin-top:12.45pt;width:49.1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ELsQIAAK8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" filled="f" stroked="f">
              <v:textbox inset="0,0,0,0">
                <w:txbxContent>
                  <w:p w:rsidR="00BE5BFF" w:rsidRDefault="00BE5BF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APPENDIX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F2C"/>
    <w:multiLevelType w:val="hybridMultilevel"/>
    <w:tmpl w:val="193435B4"/>
    <w:lvl w:ilvl="0" w:tplc="C5D64C24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839C7C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B7200A0">
      <w:start w:val="1"/>
      <w:numFmt w:val="bullet"/>
      <w:lvlText w:val="•"/>
      <w:lvlJc w:val="left"/>
      <w:rPr>
        <w:rFonts w:hint="default"/>
      </w:rPr>
    </w:lvl>
    <w:lvl w:ilvl="3" w:tplc="3502F380">
      <w:start w:val="1"/>
      <w:numFmt w:val="bullet"/>
      <w:lvlText w:val="•"/>
      <w:lvlJc w:val="left"/>
      <w:rPr>
        <w:rFonts w:hint="default"/>
      </w:rPr>
    </w:lvl>
    <w:lvl w:ilvl="4" w:tplc="0A104916">
      <w:start w:val="1"/>
      <w:numFmt w:val="bullet"/>
      <w:lvlText w:val="•"/>
      <w:lvlJc w:val="left"/>
      <w:rPr>
        <w:rFonts w:hint="default"/>
      </w:rPr>
    </w:lvl>
    <w:lvl w:ilvl="5" w:tplc="2482142E">
      <w:start w:val="1"/>
      <w:numFmt w:val="bullet"/>
      <w:lvlText w:val="•"/>
      <w:lvlJc w:val="left"/>
      <w:rPr>
        <w:rFonts w:hint="default"/>
      </w:rPr>
    </w:lvl>
    <w:lvl w:ilvl="6" w:tplc="79063BAA">
      <w:start w:val="1"/>
      <w:numFmt w:val="bullet"/>
      <w:lvlText w:val="•"/>
      <w:lvlJc w:val="left"/>
      <w:rPr>
        <w:rFonts w:hint="default"/>
      </w:rPr>
    </w:lvl>
    <w:lvl w:ilvl="7" w:tplc="4A9820DE">
      <w:start w:val="1"/>
      <w:numFmt w:val="bullet"/>
      <w:lvlText w:val="•"/>
      <w:lvlJc w:val="left"/>
      <w:rPr>
        <w:rFonts w:hint="default"/>
      </w:rPr>
    </w:lvl>
    <w:lvl w:ilvl="8" w:tplc="38CAED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B156BE"/>
    <w:multiLevelType w:val="hybridMultilevel"/>
    <w:tmpl w:val="150E2FD0"/>
    <w:lvl w:ilvl="0" w:tplc="AC10937A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3F981946">
      <w:start w:val="1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16AE7542">
      <w:start w:val="1"/>
      <w:numFmt w:val="bullet"/>
      <w:lvlText w:val="•"/>
      <w:lvlJc w:val="left"/>
      <w:rPr>
        <w:rFonts w:hint="default"/>
      </w:rPr>
    </w:lvl>
    <w:lvl w:ilvl="3" w:tplc="00949D7C">
      <w:start w:val="1"/>
      <w:numFmt w:val="bullet"/>
      <w:lvlText w:val="•"/>
      <w:lvlJc w:val="left"/>
      <w:rPr>
        <w:rFonts w:hint="default"/>
      </w:rPr>
    </w:lvl>
    <w:lvl w:ilvl="4" w:tplc="1254900A">
      <w:start w:val="1"/>
      <w:numFmt w:val="bullet"/>
      <w:lvlText w:val="•"/>
      <w:lvlJc w:val="left"/>
      <w:rPr>
        <w:rFonts w:hint="default"/>
      </w:rPr>
    </w:lvl>
    <w:lvl w:ilvl="5" w:tplc="7D106D78">
      <w:start w:val="1"/>
      <w:numFmt w:val="bullet"/>
      <w:lvlText w:val="•"/>
      <w:lvlJc w:val="left"/>
      <w:rPr>
        <w:rFonts w:hint="default"/>
      </w:rPr>
    </w:lvl>
    <w:lvl w:ilvl="6" w:tplc="F39A266E">
      <w:start w:val="1"/>
      <w:numFmt w:val="bullet"/>
      <w:lvlText w:val="•"/>
      <w:lvlJc w:val="left"/>
      <w:rPr>
        <w:rFonts w:hint="default"/>
      </w:rPr>
    </w:lvl>
    <w:lvl w:ilvl="7" w:tplc="BEA68B8C">
      <w:start w:val="1"/>
      <w:numFmt w:val="bullet"/>
      <w:lvlText w:val="•"/>
      <w:lvlJc w:val="left"/>
      <w:rPr>
        <w:rFonts w:hint="default"/>
      </w:rPr>
    </w:lvl>
    <w:lvl w:ilvl="8" w:tplc="E2E88D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D04844"/>
    <w:multiLevelType w:val="hybridMultilevel"/>
    <w:tmpl w:val="3104C16C"/>
    <w:lvl w:ilvl="0" w:tplc="C6E039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5D00832">
      <w:start w:val="1"/>
      <w:numFmt w:val="bullet"/>
      <w:lvlText w:val="•"/>
      <w:lvlJc w:val="left"/>
      <w:rPr>
        <w:rFonts w:hint="default"/>
      </w:rPr>
    </w:lvl>
    <w:lvl w:ilvl="2" w:tplc="CB74A38E">
      <w:start w:val="1"/>
      <w:numFmt w:val="bullet"/>
      <w:lvlText w:val="•"/>
      <w:lvlJc w:val="left"/>
      <w:rPr>
        <w:rFonts w:hint="default"/>
      </w:rPr>
    </w:lvl>
    <w:lvl w:ilvl="3" w:tplc="0BB6C88A">
      <w:start w:val="1"/>
      <w:numFmt w:val="bullet"/>
      <w:lvlText w:val="•"/>
      <w:lvlJc w:val="left"/>
      <w:rPr>
        <w:rFonts w:hint="default"/>
      </w:rPr>
    </w:lvl>
    <w:lvl w:ilvl="4" w:tplc="D9D681D6">
      <w:start w:val="1"/>
      <w:numFmt w:val="bullet"/>
      <w:lvlText w:val="•"/>
      <w:lvlJc w:val="left"/>
      <w:rPr>
        <w:rFonts w:hint="default"/>
      </w:rPr>
    </w:lvl>
    <w:lvl w:ilvl="5" w:tplc="60A4DF78">
      <w:start w:val="1"/>
      <w:numFmt w:val="bullet"/>
      <w:lvlText w:val="•"/>
      <w:lvlJc w:val="left"/>
      <w:rPr>
        <w:rFonts w:hint="default"/>
      </w:rPr>
    </w:lvl>
    <w:lvl w:ilvl="6" w:tplc="8BBC454A">
      <w:start w:val="1"/>
      <w:numFmt w:val="bullet"/>
      <w:lvlText w:val="•"/>
      <w:lvlJc w:val="left"/>
      <w:rPr>
        <w:rFonts w:hint="default"/>
      </w:rPr>
    </w:lvl>
    <w:lvl w:ilvl="7" w:tplc="752A636C">
      <w:start w:val="1"/>
      <w:numFmt w:val="bullet"/>
      <w:lvlText w:val="•"/>
      <w:lvlJc w:val="left"/>
      <w:rPr>
        <w:rFonts w:hint="default"/>
      </w:rPr>
    </w:lvl>
    <w:lvl w:ilvl="8" w:tplc="97E23C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E17B26"/>
    <w:multiLevelType w:val="hybridMultilevel"/>
    <w:tmpl w:val="617649E6"/>
    <w:lvl w:ilvl="0" w:tplc="771AB748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E41A611A">
      <w:start w:val="1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BE4864D0">
      <w:start w:val="1"/>
      <w:numFmt w:val="bullet"/>
      <w:lvlText w:val="•"/>
      <w:lvlJc w:val="left"/>
      <w:rPr>
        <w:rFonts w:hint="default"/>
      </w:rPr>
    </w:lvl>
    <w:lvl w:ilvl="3" w:tplc="1B4A6732">
      <w:start w:val="1"/>
      <w:numFmt w:val="bullet"/>
      <w:lvlText w:val="•"/>
      <w:lvlJc w:val="left"/>
      <w:rPr>
        <w:rFonts w:hint="default"/>
      </w:rPr>
    </w:lvl>
    <w:lvl w:ilvl="4" w:tplc="52F6FD88">
      <w:start w:val="1"/>
      <w:numFmt w:val="bullet"/>
      <w:lvlText w:val="•"/>
      <w:lvlJc w:val="left"/>
      <w:rPr>
        <w:rFonts w:hint="default"/>
      </w:rPr>
    </w:lvl>
    <w:lvl w:ilvl="5" w:tplc="DEE8E3DA">
      <w:start w:val="1"/>
      <w:numFmt w:val="bullet"/>
      <w:lvlText w:val="•"/>
      <w:lvlJc w:val="left"/>
      <w:rPr>
        <w:rFonts w:hint="default"/>
      </w:rPr>
    </w:lvl>
    <w:lvl w:ilvl="6" w:tplc="9CE0B696">
      <w:start w:val="1"/>
      <w:numFmt w:val="bullet"/>
      <w:lvlText w:val="•"/>
      <w:lvlJc w:val="left"/>
      <w:rPr>
        <w:rFonts w:hint="default"/>
      </w:rPr>
    </w:lvl>
    <w:lvl w:ilvl="7" w:tplc="3398ADD2">
      <w:start w:val="1"/>
      <w:numFmt w:val="bullet"/>
      <w:lvlText w:val="•"/>
      <w:lvlJc w:val="left"/>
      <w:rPr>
        <w:rFonts w:hint="default"/>
      </w:rPr>
    </w:lvl>
    <w:lvl w:ilvl="8" w:tplc="DE980F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8113AE"/>
    <w:multiLevelType w:val="hybridMultilevel"/>
    <w:tmpl w:val="46C0826C"/>
    <w:lvl w:ilvl="0" w:tplc="0BD080AE">
      <w:start w:val="1"/>
      <w:numFmt w:val="decimal"/>
      <w:lvlText w:val="%1."/>
      <w:lvlJc w:val="left"/>
      <w:pPr>
        <w:ind w:hanging="322"/>
        <w:jc w:val="left"/>
      </w:pPr>
      <w:rPr>
        <w:rFonts w:ascii="Foundry Form Sans" w:eastAsia="Foundry Form Sans" w:hAnsi="Foundry Form Sans" w:hint="default"/>
        <w:b/>
        <w:bCs/>
        <w:w w:val="99"/>
        <w:sz w:val="24"/>
        <w:szCs w:val="24"/>
      </w:rPr>
    </w:lvl>
    <w:lvl w:ilvl="1" w:tplc="F53CBAD6">
      <w:start w:val="1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2120289C">
      <w:start w:val="1"/>
      <w:numFmt w:val="bullet"/>
      <w:lvlText w:val="•"/>
      <w:lvlJc w:val="left"/>
      <w:rPr>
        <w:rFonts w:hint="default"/>
      </w:rPr>
    </w:lvl>
    <w:lvl w:ilvl="3" w:tplc="2D4E5A4A">
      <w:start w:val="1"/>
      <w:numFmt w:val="bullet"/>
      <w:lvlText w:val="•"/>
      <w:lvlJc w:val="left"/>
      <w:rPr>
        <w:rFonts w:hint="default"/>
      </w:rPr>
    </w:lvl>
    <w:lvl w:ilvl="4" w:tplc="449A31E4">
      <w:start w:val="1"/>
      <w:numFmt w:val="bullet"/>
      <w:lvlText w:val="•"/>
      <w:lvlJc w:val="left"/>
      <w:rPr>
        <w:rFonts w:hint="default"/>
      </w:rPr>
    </w:lvl>
    <w:lvl w:ilvl="5" w:tplc="827E8240">
      <w:start w:val="1"/>
      <w:numFmt w:val="bullet"/>
      <w:lvlText w:val="•"/>
      <w:lvlJc w:val="left"/>
      <w:rPr>
        <w:rFonts w:hint="default"/>
      </w:rPr>
    </w:lvl>
    <w:lvl w:ilvl="6" w:tplc="5BD68E68">
      <w:start w:val="1"/>
      <w:numFmt w:val="bullet"/>
      <w:lvlText w:val="•"/>
      <w:lvlJc w:val="left"/>
      <w:rPr>
        <w:rFonts w:hint="default"/>
      </w:rPr>
    </w:lvl>
    <w:lvl w:ilvl="7" w:tplc="AABA169E">
      <w:start w:val="1"/>
      <w:numFmt w:val="bullet"/>
      <w:lvlText w:val="•"/>
      <w:lvlJc w:val="left"/>
      <w:rPr>
        <w:rFonts w:hint="default"/>
      </w:rPr>
    </w:lvl>
    <w:lvl w:ilvl="8" w:tplc="F5F0AF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C701C7"/>
    <w:multiLevelType w:val="hybridMultilevel"/>
    <w:tmpl w:val="9AA89F8C"/>
    <w:lvl w:ilvl="0" w:tplc="42DA372C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F4D645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95EBCB6">
      <w:start w:val="1"/>
      <w:numFmt w:val="bullet"/>
      <w:lvlText w:val="•"/>
      <w:lvlJc w:val="left"/>
      <w:rPr>
        <w:rFonts w:hint="default"/>
      </w:rPr>
    </w:lvl>
    <w:lvl w:ilvl="3" w:tplc="1D14E020">
      <w:start w:val="1"/>
      <w:numFmt w:val="bullet"/>
      <w:lvlText w:val="•"/>
      <w:lvlJc w:val="left"/>
      <w:rPr>
        <w:rFonts w:hint="default"/>
      </w:rPr>
    </w:lvl>
    <w:lvl w:ilvl="4" w:tplc="C8B2E2A8">
      <w:start w:val="1"/>
      <w:numFmt w:val="bullet"/>
      <w:lvlText w:val="•"/>
      <w:lvlJc w:val="left"/>
      <w:rPr>
        <w:rFonts w:hint="default"/>
      </w:rPr>
    </w:lvl>
    <w:lvl w:ilvl="5" w:tplc="CB3405C0">
      <w:start w:val="1"/>
      <w:numFmt w:val="bullet"/>
      <w:lvlText w:val="•"/>
      <w:lvlJc w:val="left"/>
      <w:rPr>
        <w:rFonts w:hint="default"/>
      </w:rPr>
    </w:lvl>
    <w:lvl w:ilvl="6" w:tplc="E3B427E0">
      <w:start w:val="1"/>
      <w:numFmt w:val="bullet"/>
      <w:lvlText w:val="•"/>
      <w:lvlJc w:val="left"/>
      <w:rPr>
        <w:rFonts w:hint="default"/>
      </w:rPr>
    </w:lvl>
    <w:lvl w:ilvl="7" w:tplc="2F288B14">
      <w:start w:val="1"/>
      <w:numFmt w:val="bullet"/>
      <w:lvlText w:val="•"/>
      <w:lvlJc w:val="left"/>
      <w:rPr>
        <w:rFonts w:hint="default"/>
      </w:rPr>
    </w:lvl>
    <w:lvl w:ilvl="8" w:tplc="17544D8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C560A1"/>
    <w:multiLevelType w:val="hybridMultilevel"/>
    <w:tmpl w:val="71DA3A28"/>
    <w:lvl w:ilvl="0" w:tplc="7FAC6F62">
      <w:start w:val="1"/>
      <w:numFmt w:val="decimal"/>
      <w:lvlText w:val="%1."/>
      <w:lvlJc w:val="left"/>
      <w:pPr>
        <w:ind w:hanging="72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64E2C28E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0"/>
        <w:sz w:val="20"/>
        <w:szCs w:val="20"/>
      </w:rPr>
    </w:lvl>
    <w:lvl w:ilvl="2" w:tplc="4A4A8E66">
      <w:start w:val="1"/>
      <w:numFmt w:val="bullet"/>
      <w:lvlText w:val="•"/>
      <w:lvlJc w:val="left"/>
      <w:rPr>
        <w:rFonts w:hint="default"/>
      </w:rPr>
    </w:lvl>
    <w:lvl w:ilvl="3" w:tplc="766CA0D8">
      <w:start w:val="1"/>
      <w:numFmt w:val="bullet"/>
      <w:lvlText w:val="•"/>
      <w:lvlJc w:val="left"/>
      <w:rPr>
        <w:rFonts w:hint="default"/>
      </w:rPr>
    </w:lvl>
    <w:lvl w:ilvl="4" w:tplc="1D7C9C3E">
      <w:start w:val="1"/>
      <w:numFmt w:val="bullet"/>
      <w:lvlText w:val="•"/>
      <w:lvlJc w:val="left"/>
      <w:rPr>
        <w:rFonts w:hint="default"/>
      </w:rPr>
    </w:lvl>
    <w:lvl w:ilvl="5" w:tplc="6DD4BD40">
      <w:start w:val="1"/>
      <w:numFmt w:val="bullet"/>
      <w:lvlText w:val="•"/>
      <w:lvlJc w:val="left"/>
      <w:rPr>
        <w:rFonts w:hint="default"/>
      </w:rPr>
    </w:lvl>
    <w:lvl w:ilvl="6" w:tplc="EBC452C0">
      <w:start w:val="1"/>
      <w:numFmt w:val="bullet"/>
      <w:lvlText w:val="•"/>
      <w:lvlJc w:val="left"/>
      <w:rPr>
        <w:rFonts w:hint="default"/>
      </w:rPr>
    </w:lvl>
    <w:lvl w:ilvl="7" w:tplc="261AFDE4">
      <w:start w:val="1"/>
      <w:numFmt w:val="bullet"/>
      <w:lvlText w:val="•"/>
      <w:lvlJc w:val="left"/>
      <w:rPr>
        <w:rFonts w:hint="default"/>
      </w:rPr>
    </w:lvl>
    <w:lvl w:ilvl="8" w:tplc="B4C8D36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902AAA"/>
    <w:multiLevelType w:val="hybridMultilevel"/>
    <w:tmpl w:val="0122B58C"/>
    <w:lvl w:ilvl="0" w:tplc="5B1E24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B9523744">
      <w:start w:val="1"/>
      <w:numFmt w:val="bullet"/>
      <w:lvlText w:val="•"/>
      <w:lvlJc w:val="left"/>
      <w:rPr>
        <w:rFonts w:hint="default"/>
      </w:rPr>
    </w:lvl>
    <w:lvl w:ilvl="2" w:tplc="B9384B12">
      <w:start w:val="1"/>
      <w:numFmt w:val="bullet"/>
      <w:lvlText w:val="•"/>
      <w:lvlJc w:val="left"/>
      <w:rPr>
        <w:rFonts w:hint="default"/>
      </w:rPr>
    </w:lvl>
    <w:lvl w:ilvl="3" w:tplc="816A2138">
      <w:start w:val="1"/>
      <w:numFmt w:val="bullet"/>
      <w:lvlText w:val="•"/>
      <w:lvlJc w:val="left"/>
      <w:rPr>
        <w:rFonts w:hint="default"/>
      </w:rPr>
    </w:lvl>
    <w:lvl w:ilvl="4" w:tplc="BB787A92">
      <w:start w:val="1"/>
      <w:numFmt w:val="bullet"/>
      <w:lvlText w:val="•"/>
      <w:lvlJc w:val="left"/>
      <w:rPr>
        <w:rFonts w:hint="default"/>
      </w:rPr>
    </w:lvl>
    <w:lvl w:ilvl="5" w:tplc="B7E457EA">
      <w:start w:val="1"/>
      <w:numFmt w:val="bullet"/>
      <w:lvlText w:val="•"/>
      <w:lvlJc w:val="left"/>
      <w:rPr>
        <w:rFonts w:hint="default"/>
      </w:rPr>
    </w:lvl>
    <w:lvl w:ilvl="6" w:tplc="0B9CBCCA">
      <w:start w:val="1"/>
      <w:numFmt w:val="bullet"/>
      <w:lvlText w:val="•"/>
      <w:lvlJc w:val="left"/>
      <w:rPr>
        <w:rFonts w:hint="default"/>
      </w:rPr>
    </w:lvl>
    <w:lvl w:ilvl="7" w:tplc="00DEBA24">
      <w:start w:val="1"/>
      <w:numFmt w:val="bullet"/>
      <w:lvlText w:val="•"/>
      <w:lvlJc w:val="left"/>
      <w:rPr>
        <w:rFonts w:hint="default"/>
      </w:rPr>
    </w:lvl>
    <w:lvl w:ilvl="8" w:tplc="79FC3DF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032B4D"/>
    <w:multiLevelType w:val="hybridMultilevel"/>
    <w:tmpl w:val="C2AAA028"/>
    <w:lvl w:ilvl="0" w:tplc="CC36CBAA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AE28DE84">
      <w:start w:val="1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035415F2">
      <w:start w:val="1"/>
      <w:numFmt w:val="bullet"/>
      <w:lvlText w:val="•"/>
      <w:lvlJc w:val="left"/>
      <w:rPr>
        <w:rFonts w:hint="default"/>
      </w:rPr>
    </w:lvl>
    <w:lvl w:ilvl="3" w:tplc="6548DDC6">
      <w:start w:val="1"/>
      <w:numFmt w:val="bullet"/>
      <w:lvlText w:val="•"/>
      <w:lvlJc w:val="left"/>
      <w:rPr>
        <w:rFonts w:hint="default"/>
      </w:rPr>
    </w:lvl>
    <w:lvl w:ilvl="4" w:tplc="9F3C33BE">
      <w:start w:val="1"/>
      <w:numFmt w:val="bullet"/>
      <w:lvlText w:val="•"/>
      <w:lvlJc w:val="left"/>
      <w:rPr>
        <w:rFonts w:hint="default"/>
      </w:rPr>
    </w:lvl>
    <w:lvl w:ilvl="5" w:tplc="6DEEA436">
      <w:start w:val="1"/>
      <w:numFmt w:val="bullet"/>
      <w:lvlText w:val="•"/>
      <w:lvlJc w:val="left"/>
      <w:rPr>
        <w:rFonts w:hint="default"/>
      </w:rPr>
    </w:lvl>
    <w:lvl w:ilvl="6" w:tplc="1ACAF6BA">
      <w:start w:val="1"/>
      <w:numFmt w:val="bullet"/>
      <w:lvlText w:val="•"/>
      <w:lvlJc w:val="left"/>
      <w:rPr>
        <w:rFonts w:hint="default"/>
      </w:rPr>
    </w:lvl>
    <w:lvl w:ilvl="7" w:tplc="F1062AF8">
      <w:start w:val="1"/>
      <w:numFmt w:val="bullet"/>
      <w:lvlText w:val="•"/>
      <w:lvlJc w:val="left"/>
      <w:rPr>
        <w:rFonts w:hint="default"/>
      </w:rPr>
    </w:lvl>
    <w:lvl w:ilvl="8" w:tplc="C6AC726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DE452E7"/>
    <w:multiLevelType w:val="hybridMultilevel"/>
    <w:tmpl w:val="739804CC"/>
    <w:lvl w:ilvl="0" w:tplc="4CDE57D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252C4D44">
      <w:start w:val="1"/>
      <w:numFmt w:val="bullet"/>
      <w:lvlText w:val="•"/>
      <w:lvlJc w:val="left"/>
      <w:rPr>
        <w:rFonts w:hint="default"/>
      </w:rPr>
    </w:lvl>
    <w:lvl w:ilvl="2" w:tplc="80B89AB6">
      <w:start w:val="1"/>
      <w:numFmt w:val="bullet"/>
      <w:lvlText w:val="•"/>
      <w:lvlJc w:val="left"/>
      <w:rPr>
        <w:rFonts w:hint="default"/>
      </w:rPr>
    </w:lvl>
    <w:lvl w:ilvl="3" w:tplc="C6D680D2">
      <w:start w:val="1"/>
      <w:numFmt w:val="bullet"/>
      <w:lvlText w:val="•"/>
      <w:lvlJc w:val="left"/>
      <w:rPr>
        <w:rFonts w:hint="default"/>
      </w:rPr>
    </w:lvl>
    <w:lvl w:ilvl="4" w:tplc="64F484DC">
      <w:start w:val="1"/>
      <w:numFmt w:val="bullet"/>
      <w:lvlText w:val="•"/>
      <w:lvlJc w:val="left"/>
      <w:rPr>
        <w:rFonts w:hint="default"/>
      </w:rPr>
    </w:lvl>
    <w:lvl w:ilvl="5" w:tplc="8B747122">
      <w:start w:val="1"/>
      <w:numFmt w:val="bullet"/>
      <w:lvlText w:val="•"/>
      <w:lvlJc w:val="left"/>
      <w:rPr>
        <w:rFonts w:hint="default"/>
      </w:rPr>
    </w:lvl>
    <w:lvl w:ilvl="6" w:tplc="846820E2">
      <w:start w:val="1"/>
      <w:numFmt w:val="bullet"/>
      <w:lvlText w:val="•"/>
      <w:lvlJc w:val="left"/>
      <w:rPr>
        <w:rFonts w:hint="default"/>
      </w:rPr>
    </w:lvl>
    <w:lvl w:ilvl="7" w:tplc="EEC20870">
      <w:start w:val="1"/>
      <w:numFmt w:val="bullet"/>
      <w:lvlText w:val="•"/>
      <w:lvlJc w:val="left"/>
      <w:rPr>
        <w:rFonts w:hint="default"/>
      </w:rPr>
    </w:lvl>
    <w:lvl w:ilvl="8" w:tplc="02E6A4B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E732F1A"/>
    <w:multiLevelType w:val="hybridMultilevel"/>
    <w:tmpl w:val="4D08AEA8"/>
    <w:lvl w:ilvl="0" w:tplc="FA5AFC8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41E627A">
      <w:start w:val="1"/>
      <w:numFmt w:val="bullet"/>
      <w:lvlText w:val="•"/>
      <w:lvlJc w:val="left"/>
      <w:rPr>
        <w:rFonts w:hint="default"/>
      </w:rPr>
    </w:lvl>
    <w:lvl w:ilvl="2" w:tplc="67FED8C8">
      <w:start w:val="1"/>
      <w:numFmt w:val="bullet"/>
      <w:lvlText w:val="•"/>
      <w:lvlJc w:val="left"/>
      <w:rPr>
        <w:rFonts w:hint="default"/>
      </w:rPr>
    </w:lvl>
    <w:lvl w:ilvl="3" w:tplc="FA4CE3A0">
      <w:start w:val="1"/>
      <w:numFmt w:val="bullet"/>
      <w:lvlText w:val="•"/>
      <w:lvlJc w:val="left"/>
      <w:rPr>
        <w:rFonts w:hint="default"/>
      </w:rPr>
    </w:lvl>
    <w:lvl w:ilvl="4" w:tplc="05003CEC">
      <w:start w:val="1"/>
      <w:numFmt w:val="bullet"/>
      <w:lvlText w:val="•"/>
      <w:lvlJc w:val="left"/>
      <w:rPr>
        <w:rFonts w:hint="default"/>
      </w:rPr>
    </w:lvl>
    <w:lvl w:ilvl="5" w:tplc="755CE02C">
      <w:start w:val="1"/>
      <w:numFmt w:val="bullet"/>
      <w:lvlText w:val="•"/>
      <w:lvlJc w:val="left"/>
      <w:rPr>
        <w:rFonts w:hint="default"/>
      </w:rPr>
    </w:lvl>
    <w:lvl w:ilvl="6" w:tplc="A5AC5BD2">
      <w:start w:val="1"/>
      <w:numFmt w:val="bullet"/>
      <w:lvlText w:val="•"/>
      <w:lvlJc w:val="left"/>
      <w:rPr>
        <w:rFonts w:hint="default"/>
      </w:rPr>
    </w:lvl>
    <w:lvl w:ilvl="7" w:tplc="22E2BDA8">
      <w:start w:val="1"/>
      <w:numFmt w:val="bullet"/>
      <w:lvlText w:val="•"/>
      <w:lvlJc w:val="left"/>
      <w:rPr>
        <w:rFonts w:hint="default"/>
      </w:rPr>
    </w:lvl>
    <w:lvl w:ilvl="8" w:tplc="82AEC28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516159"/>
    <w:multiLevelType w:val="hybridMultilevel"/>
    <w:tmpl w:val="C0FE474A"/>
    <w:lvl w:ilvl="0" w:tplc="46ACC23A">
      <w:start w:val="1"/>
      <w:numFmt w:val="decimal"/>
      <w:lvlText w:val="%1."/>
      <w:lvlJc w:val="left"/>
      <w:pPr>
        <w:ind w:hanging="322"/>
        <w:jc w:val="left"/>
      </w:pPr>
      <w:rPr>
        <w:rFonts w:ascii="Foundry Form Sans" w:eastAsia="Foundry Form Sans" w:hAnsi="Foundry Form Sans" w:hint="default"/>
        <w:b/>
        <w:bCs/>
        <w:w w:val="99"/>
        <w:sz w:val="24"/>
        <w:szCs w:val="24"/>
      </w:rPr>
    </w:lvl>
    <w:lvl w:ilvl="1" w:tplc="B50ACD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E7B47914">
      <w:start w:val="1"/>
      <w:numFmt w:val="bullet"/>
      <w:lvlText w:val="•"/>
      <w:lvlJc w:val="left"/>
      <w:rPr>
        <w:rFonts w:hint="default"/>
      </w:rPr>
    </w:lvl>
    <w:lvl w:ilvl="3" w:tplc="9B1E7CF4">
      <w:start w:val="1"/>
      <w:numFmt w:val="bullet"/>
      <w:lvlText w:val="•"/>
      <w:lvlJc w:val="left"/>
      <w:rPr>
        <w:rFonts w:hint="default"/>
      </w:rPr>
    </w:lvl>
    <w:lvl w:ilvl="4" w:tplc="38940F4C">
      <w:start w:val="1"/>
      <w:numFmt w:val="bullet"/>
      <w:lvlText w:val="•"/>
      <w:lvlJc w:val="left"/>
      <w:rPr>
        <w:rFonts w:hint="default"/>
      </w:rPr>
    </w:lvl>
    <w:lvl w:ilvl="5" w:tplc="173A832A">
      <w:start w:val="1"/>
      <w:numFmt w:val="bullet"/>
      <w:lvlText w:val="•"/>
      <w:lvlJc w:val="left"/>
      <w:rPr>
        <w:rFonts w:hint="default"/>
      </w:rPr>
    </w:lvl>
    <w:lvl w:ilvl="6" w:tplc="8872E63E">
      <w:start w:val="1"/>
      <w:numFmt w:val="bullet"/>
      <w:lvlText w:val="•"/>
      <w:lvlJc w:val="left"/>
      <w:rPr>
        <w:rFonts w:hint="default"/>
      </w:rPr>
    </w:lvl>
    <w:lvl w:ilvl="7" w:tplc="9DD6BA9A">
      <w:start w:val="1"/>
      <w:numFmt w:val="bullet"/>
      <w:lvlText w:val="•"/>
      <w:lvlJc w:val="left"/>
      <w:rPr>
        <w:rFonts w:hint="default"/>
      </w:rPr>
    </w:lvl>
    <w:lvl w:ilvl="8" w:tplc="29D40B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0AD06E3"/>
    <w:multiLevelType w:val="hybridMultilevel"/>
    <w:tmpl w:val="AE9058FA"/>
    <w:lvl w:ilvl="0" w:tplc="C23E69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31A497A">
      <w:start w:val="1"/>
      <w:numFmt w:val="bullet"/>
      <w:lvlText w:val="•"/>
      <w:lvlJc w:val="left"/>
      <w:rPr>
        <w:rFonts w:hint="default"/>
      </w:rPr>
    </w:lvl>
    <w:lvl w:ilvl="2" w:tplc="36549E98">
      <w:start w:val="1"/>
      <w:numFmt w:val="bullet"/>
      <w:lvlText w:val="•"/>
      <w:lvlJc w:val="left"/>
      <w:rPr>
        <w:rFonts w:hint="default"/>
      </w:rPr>
    </w:lvl>
    <w:lvl w:ilvl="3" w:tplc="A5260F62">
      <w:start w:val="1"/>
      <w:numFmt w:val="bullet"/>
      <w:lvlText w:val="•"/>
      <w:lvlJc w:val="left"/>
      <w:rPr>
        <w:rFonts w:hint="default"/>
      </w:rPr>
    </w:lvl>
    <w:lvl w:ilvl="4" w:tplc="9DCE6FDE">
      <w:start w:val="1"/>
      <w:numFmt w:val="bullet"/>
      <w:lvlText w:val="•"/>
      <w:lvlJc w:val="left"/>
      <w:rPr>
        <w:rFonts w:hint="default"/>
      </w:rPr>
    </w:lvl>
    <w:lvl w:ilvl="5" w:tplc="0E485194">
      <w:start w:val="1"/>
      <w:numFmt w:val="bullet"/>
      <w:lvlText w:val="•"/>
      <w:lvlJc w:val="left"/>
      <w:rPr>
        <w:rFonts w:hint="default"/>
      </w:rPr>
    </w:lvl>
    <w:lvl w:ilvl="6" w:tplc="0EC873C0">
      <w:start w:val="1"/>
      <w:numFmt w:val="bullet"/>
      <w:lvlText w:val="•"/>
      <w:lvlJc w:val="left"/>
      <w:rPr>
        <w:rFonts w:hint="default"/>
      </w:rPr>
    </w:lvl>
    <w:lvl w:ilvl="7" w:tplc="12DA9782">
      <w:start w:val="1"/>
      <w:numFmt w:val="bullet"/>
      <w:lvlText w:val="•"/>
      <w:lvlJc w:val="left"/>
      <w:rPr>
        <w:rFonts w:hint="default"/>
      </w:rPr>
    </w:lvl>
    <w:lvl w:ilvl="8" w:tplc="E68E82A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6F2EFF"/>
    <w:multiLevelType w:val="hybridMultilevel"/>
    <w:tmpl w:val="2CDA353E"/>
    <w:lvl w:ilvl="0" w:tplc="14685A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430DB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488D41E">
      <w:start w:val="1"/>
      <w:numFmt w:val="bullet"/>
      <w:lvlText w:val="•"/>
      <w:lvlJc w:val="left"/>
      <w:rPr>
        <w:rFonts w:hint="default"/>
      </w:rPr>
    </w:lvl>
    <w:lvl w:ilvl="3" w:tplc="14962574">
      <w:start w:val="1"/>
      <w:numFmt w:val="bullet"/>
      <w:lvlText w:val="•"/>
      <w:lvlJc w:val="left"/>
      <w:rPr>
        <w:rFonts w:hint="default"/>
      </w:rPr>
    </w:lvl>
    <w:lvl w:ilvl="4" w:tplc="1FECFB7E">
      <w:start w:val="1"/>
      <w:numFmt w:val="bullet"/>
      <w:lvlText w:val="•"/>
      <w:lvlJc w:val="left"/>
      <w:rPr>
        <w:rFonts w:hint="default"/>
      </w:rPr>
    </w:lvl>
    <w:lvl w:ilvl="5" w:tplc="C186B33E">
      <w:start w:val="1"/>
      <w:numFmt w:val="bullet"/>
      <w:lvlText w:val="•"/>
      <w:lvlJc w:val="left"/>
      <w:rPr>
        <w:rFonts w:hint="default"/>
      </w:rPr>
    </w:lvl>
    <w:lvl w:ilvl="6" w:tplc="057820DC">
      <w:start w:val="1"/>
      <w:numFmt w:val="bullet"/>
      <w:lvlText w:val="•"/>
      <w:lvlJc w:val="left"/>
      <w:rPr>
        <w:rFonts w:hint="default"/>
      </w:rPr>
    </w:lvl>
    <w:lvl w:ilvl="7" w:tplc="DF6A60F0">
      <w:start w:val="1"/>
      <w:numFmt w:val="bullet"/>
      <w:lvlText w:val="•"/>
      <w:lvlJc w:val="left"/>
      <w:rPr>
        <w:rFonts w:hint="default"/>
      </w:rPr>
    </w:lvl>
    <w:lvl w:ilvl="8" w:tplc="3002174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17853FB"/>
    <w:multiLevelType w:val="hybridMultilevel"/>
    <w:tmpl w:val="158E3110"/>
    <w:lvl w:ilvl="0" w:tplc="B7E6959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4C5029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7DC8F48C">
      <w:start w:val="1"/>
      <w:numFmt w:val="bullet"/>
      <w:lvlText w:val="•"/>
      <w:lvlJc w:val="left"/>
      <w:rPr>
        <w:rFonts w:hint="default"/>
      </w:rPr>
    </w:lvl>
    <w:lvl w:ilvl="3" w:tplc="2814E18C">
      <w:start w:val="1"/>
      <w:numFmt w:val="bullet"/>
      <w:lvlText w:val="•"/>
      <w:lvlJc w:val="left"/>
      <w:rPr>
        <w:rFonts w:hint="default"/>
      </w:rPr>
    </w:lvl>
    <w:lvl w:ilvl="4" w:tplc="5C0CBF2A">
      <w:start w:val="1"/>
      <w:numFmt w:val="bullet"/>
      <w:lvlText w:val="•"/>
      <w:lvlJc w:val="left"/>
      <w:rPr>
        <w:rFonts w:hint="default"/>
      </w:rPr>
    </w:lvl>
    <w:lvl w:ilvl="5" w:tplc="5184C168">
      <w:start w:val="1"/>
      <w:numFmt w:val="bullet"/>
      <w:lvlText w:val="•"/>
      <w:lvlJc w:val="left"/>
      <w:rPr>
        <w:rFonts w:hint="default"/>
      </w:rPr>
    </w:lvl>
    <w:lvl w:ilvl="6" w:tplc="441406EA">
      <w:start w:val="1"/>
      <w:numFmt w:val="bullet"/>
      <w:lvlText w:val="•"/>
      <w:lvlJc w:val="left"/>
      <w:rPr>
        <w:rFonts w:hint="default"/>
      </w:rPr>
    </w:lvl>
    <w:lvl w:ilvl="7" w:tplc="8A92A5BE">
      <w:start w:val="1"/>
      <w:numFmt w:val="bullet"/>
      <w:lvlText w:val="•"/>
      <w:lvlJc w:val="left"/>
      <w:rPr>
        <w:rFonts w:hint="default"/>
      </w:rPr>
    </w:lvl>
    <w:lvl w:ilvl="8" w:tplc="1218917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5410F37"/>
    <w:multiLevelType w:val="hybridMultilevel"/>
    <w:tmpl w:val="AF4EF3F2"/>
    <w:lvl w:ilvl="0" w:tplc="18EC763E">
      <w:start w:val="1"/>
      <w:numFmt w:val="decimal"/>
      <w:lvlText w:val="%1."/>
      <w:lvlJc w:val="left"/>
      <w:pPr>
        <w:ind w:hanging="708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8F4E17FA">
      <w:start w:val="1"/>
      <w:numFmt w:val="bullet"/>
      <w:lvlText w:val="•"/>
      <w:lvlJc w:val="left"/>
      <w:rPr>
        <w:rFonts w:hint="default"/>
      </w:rPr>
    </w:lvl>
    <w:lvl w:ilvl="2" w:tplc="13C00988">
      <w:start w:val="1"/>
      <w:numFmt w:val="bullet"/>
      <w:lvlText w:val="•"/>
      <w:lvlJc w:val="left"/>
      <w:rPr>
        <w:rFonts w:hint="default"/>
      </w:rPr>
    </w:lvl>
    <w:lvl w:ilvl="3" w:tplc="26366C6C">
      <w:start w:val="1"/>
      <w:numFmt w:val="bullet"/>
      <w:lvlText w:val="•"/>
      <w:lvlJc w:val="left"/>
      <w:rPr>
        <w:rFonts w:hint="default"/>
      </w:rPr>
    </w:lvl>
    <w:lvl w:ilvl="4" w:tplc="E50824BC">
      <w:start w:val="1"/>
      <w:numFmt w:val="bullet"/>
      <w:lvlText w:val="•"/>
      <w:lvlJc w:val="left"/>
      <w:rPr>
        <w:rFonts w:hint="default"/>
      </w:rPr>
    </w:lvl>
    <w:lvl w:ilvl="5" w:tplc="A5C8702E">
      <w:start w:val="1"/>
      <w:numFmt w:val="bullet"/>
      <w:lvlText w:val="•"/>
      <w:lvlJc w:val="left"/>
      <w:rPr>
        <w:rFonts w:hint="default"/>
      </w:rPr>
    </w:lvl>
    <w:lvl w:ilvl="6" w:tplc="226E2888">
      <w:start w:val="1"/>
      <w:numFmt w:val="bullet"/>
      <w:lvlText w:val="•"/>
      <w:lvlJc w:val="left"/>
      <w:rPr>
        <w:rFonts w:hint="default"/>
      </w:rPr>
    </w:lvl>
    <w:lvl w:ilvl="7" w:tplc="2DB26CFE">
      <w:start w:val="1"/>
      <w:numFmt w:val="bullet"/>
      <w:lvlText w:val="•"/>
      <w:lvlJc w:val="left"/>
      <w:rPr>
        <w:rFonts w:hint="default"/>
      </w:rPr>
    </w:lvl>
    <w:lvl w:ilvl="8" w:tplc="D69A48F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C703749"/>
    <w:multiLevelType w:val="hybridMultilevel"/>
    <w:tmpl w:val="71C2948E"/>
    <w:lvl w:ilvl="0" w:tplc="A970A9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BA4F0FC">
      <w:start w:val="1"/>
      <w:numFmt w:val="bullet"/>
      <w:lvlText w:val="•"/>
      <w:lvlJc w:val="left"/>
      <w:rPr>
        <w:rFonts w:hint="default"/>
      </w:rPr>
    </w:lvl>
    <w:lvl w:ilvl="2" w:tplc="91168F12">
      <w:start w:val="1"/>
      <w:numFmt w:val="bullet"/>
      <w:lvlText w:val="•"/>
      <w:lvlJc w:val="left"/>
      <w:rPr>
        <w:rFonts w:hint="default"/>
      </w:rPr>
    </w:lvl>
    <w:lvl w:ilvl="3" w:tplc="172E961C">
      <w:start w:val="1"/>
      <w:numFmt w:val="bullet"/>
      <w:lvlText w:val="•"/>
      <w:lvlJc w:val="left"/>
      <w:rPr>
        <w:rFonts w:hint="default"/>
      </w:rPr>
    </w:lvl>
    <w:lvl w:ilvl="4" w:tplc="1C0C729E">
      <w:start w:val="1"/>
      <w:numFmt w:val="bullet"/>
      <w:lvlText w:val="•"/>
      <w:lvlJc w:val="left"/>
      <w:rPr>
        <w:rFonts w:hint="default"/>
      </w:rPr>
    </w:lvl>
    <w:lvl w:ilvl="5" w:tplc="BB1CA8E4">
      <w:start w:val="1"/>
      <w:numFmt w:val="bullet"/>
      <w:lvlText w:val="•"/>
      <w:lvlJc w:val="left"/>
      <w:rPr>
        <w:rFonts w:hint="default"/>
      </w:rPr>
    </w:lvl>
    <w:lvl w:ilvl="6" w:tplc="C406B71E">
      <w:start w:val="1"/>
      <w:numFmt w:val="bullet"/>
      <w:lvlText w:val="•"/>
      <w:lvlJc w:val="left"/>
      <w:rPr>
        <w:rFonts w:hint="default"/>
      </w:rPr>
    </w:lvl>
    <w:lvl w:ilvl="7" w:tplc="82022F42">
      <w:start w:val="1"/>
      <w:numFmt w:val="bullet"/>
      <w:lvlText w:val="•"/>
      <w:lvlJc w:val="left"/>
      <w:rPr>
        <w:rFonts w:hint="default"/>
      </w:rPr>
    </w:lvl>
    <w:lvl w:ilvl="8" w:tplc="716A7F8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E0C579C"/>
    <w:multiLevelType w:val="hybridMultilevel"/>
    <w:tmpl w:val="7F30B2B0"/>
    <w:lvl w:ilvl="0" w:tplc="9F9825D6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09D0DCFE">
      <w:start w:val="1"/>
      <w:numFmt w:val="bullet"/>
      <w:lvlText w:val="•"/>
      <w:lvlJc w:val="left"/>
      <w:rPr>
        <w:rFonts w:hint="default"/>
      </w:rPr>
    </w:lvl>
    <w:lvl w:ilvl="2" w:tplc="961E835E">
      <w:start w:val="1"/>
      <w:numFmt w:val="bullet"/>
      <w:lvlText w:val="•"/>
      <w:lvlJc w:val="left"/>
      <w:rPr>
        <w:rFonts w:hint="default"/>
      </w:rPr>
    </w:lvl>
    <w:lvl w:ilvl="3" w:tplc="281E7684">
      <w:start w:val="1"/>
      <w:numFmt w:val="bullet"/>
      <w:lvlText w:val="•"/>
      <w:lvlJc w:val="left"/>
      <w:rPr>
        <w:rFonts w:hint="default"/>
      </w:rPr>
    </w:lvl>
    <w:lvl w:ilvl="4" w:tplc="3F6C6330">
      <w:start w:val="1"/>
      <w:numFmt w:val="bullet"/>
      <w:lvlText w:val="•"/>
      <w:lvlJc w:val="left"/>
      <w:rPr>
        <w:rFonts w:hint="default"/>
      </w:rPr>
    </w:lvl>
    <w:lvl w:ilvl="5" w:tplc="8102B390">
      <w:start w:val="1"/>
      <w:numFmt w:val="bullet"/>
      <w:lvlText w:val="•"/>
      <w:lvlJc w:val="left"/>
      <w:rPr>
        <w:rFonts w:hint="default"/>
      </w:rPr>
    </w:lvl>
    <w:lvl w:ilvl="6" w:tplc="0BF0457E">
      <w:start w:val="1"/>
      <w:numFmt w:val="bullet"/>
      <w:lvlText w:val="•"/>
      <w:lvlJc w:val="left"/>
      <w:rPr>
        <w:rFonts w:hint="default"/>
      </w:rPr>
    </w:lvl>
    <w:lvl w:ilvl="7" w:tplc="4E767128">
      <w:start w:val="1"/>
      <w:numFmt w:val="bullet"/>
      <w:lvlText w:val="•"/>
      <w:lvlJc w:val="left"/>
      <w:rPr>
        <w:rFonts w:hint="default"/>
      </w:rPr>
    </w:lvl>
    <w:lvl w:ilvl="8" w:tplc="A1F0DF7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F1941A6"/>
    <w:multiLevelType w:val="hybridMultilevel"/>
    <w:tmpl w:val="9C6670EA"/>
    <w:lvl w:ilvl="0" w:tplc="213C7DD8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3284559E">
      <w:start w:val="1"/>
      <w:numFmt w:val="bullet"/>
      <w:lvlText w:val="•"/>
      <w:lvlJc w:val="left"/>
      <w:rPr>
        <w:rFonts w:hint="default"/>
      </w:rPr>
    </w:lvl>
    <w:lvl w:ilvl="2" w:tplc="F5CA02B0">
      <w:start w:val="1"/>
      <w:numFmt w:val="bullet"/>
      <w:lvlText w:val="•"/>
      <w:lvlJc w:val="left"/>
      <w:rPr>
        <w:rFonts w:hint="default"/>
      </w:rPr>
    </w:lvl>
    <w:lvl w:ilvl="3" w:tplc="5CA6DD12">
      <w:start w:val="1"/>
      <w:numFmt w:val="bullet"/>
      <w:lvlText w:val="•"/>
      <w:lvlJc w:val="left"/>
      <w:rPr>
        <w:rFonts w:hint="default"/>
      </w:rPr>
    </w:lvl>
    <w:lvl w:ilvl="4" w:tplc="96A84786">
      <w:start w:val="1"/>
      <w:numFmt w:val="bullet"/>
      <w:lvlText w:val="•"/>
      <w:lvlJc w:val="left"/>
      <w:rPr>
        <w:rFonts w:hint="default"/>
      </w:rPr>
    </w:lvl>
    <w:lvl w:ilvl="5" w:tplc="4F8C1744">
      <w:start w:val="1"/>
      <w:numFmt w:val="bullet"/>
      <w:lvlText w:val="•"/>
      <w:lvlJc w:val="left"/>
      <w:rPr>
        <w:rFonts w:hint="default"/>
      </w:rPr>
    </w:lvl>
    <w:lvl w:ilvl="6" w:tplc="DAAEE9EE">
      <w:start w:val="1"/>
      <w:numFmt w:val="bullet"/>
      <w:lvlText w:val="•"/>
      <w:lvlJc w:val="left"/>
      <w:rPr>
        <w:rFonts w:hint="default"/>
      </w:rPr>
    </w:lvl>
    <w:lvl w:ilvl="7" w:tplc="E01C11CE">
      <w:start w:val="1"/>
      <w:numFmt w:val="bullet"/>
      <w:lvlText w:val="•"/>
      <w:lvlJc w:val="left"/>
      <w:rPr>
        <w:rFonts w:hint="default"/>
      </w:rPr>
    </w:lvl>
    <w:lvl w:ilvl="8" w:tplc="88C433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F4A0236"/>
    <w:multiLevelType w:val="hybridMultilevel"/>
    <w:tmpl w:val="206E8FB6"/>
    <w:lvl w:ilvl="0" w:tplc="B5B0B04A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76B2240A">
      <w:start w:val="1"/>
      <w:numFmt w:val="bullet"/>
      <w:lvlText w:val="•"/>
      <w:lvlJc w:val="left"/>
      <w:rPr>
        <w:rFonts w:hint="default"/>
      </w:rPr>
    </w:lvl>
    <w:lvl w:ilvl="2" w:tplc="09321CC4">
      <w:start w:val="1"/>
      <w:numFmt w:val="bullet"/>
      <w:lvlText w:val="•"/>
      <w:lvlJc w:val="left"/>
      <w:rPr>
        <w:rFonts w:hint="default"/>
      </w:rPr>
    </w:lvl>
    <w:lvl w:ilvl="3" w:tplc="F5685484">
      <w:start w:val="1"/>
      <w:numFmt w:val="bullet"/>
      <w:lvlText w:val="•"/>
      <w:lvlJc w:val="left"/>
      <w:rPr>
        <w:rFonts w:hint="default"/>
      </w:rPr>
    </w:lvl>
    <w:lvl w:ilvl="4" w:tplc="BD6C6FFC">
      <w:start w:val="1"/>
      <w:numFmt w:val="bullet"/>
      <w:lvlText w:val="•"/>
      <w:lvlJc w:val="left"/>
      <w:rPr>
        <w:rFonts w:hint="default"/>
      </w:rPr>
    </w:lvl>
    <w:lvl w:ilvl="5" w:tplc="9F54C26E">
      <w:start w:val="1"/>
      <w:numFmt w:val="bullet"/>
      <w:lvlText w:val="•"/>
      <w:lvlJc w:val="left"/>
      <w:rPr>
        <w:rFonts w:hint="default"/>
      </w:rPr>
    </w:lvl>
    <w:lvl w:ilvl="6" w:tplc="A000A34A">
      <w:start w:val="1"/>
      <w:numFmt w:val="bullet"/>
      <w:lvlText w:val="•"/>
      <w:lvlJc w:val="left"/>
      <w:rPr>
        <w:rFonts w:hint="default"/>
      </w:rPr>
    </w:lvl>
    <w:lvl w:ilvl="7" w:tplc="D8D29920">
      <w:start w:val="1"/>
      <w:numFmt w:val="bullet"/>
      <w:lvlText w:val="•"/>
      <w:lvlJc w:val="left"/>
      <w:rPr>
        <w:rFonts w:hint="default"/>
      </w:rPr>
    </w:lvl>
    <w:lvl w:ilvl="8" w:tplc="F2AE7C5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2D87DE7"/>
    <w:multiLevelType w:val="hybridMultilevel"/>
    <w:tmpl w:val="C9684E42"/>
    <w:lvl w:ilvl="0" w:tplc="D1007C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7981170">
      <w:start w:val="1"/>
      <w:numFmt w:val="bullet"/>
      <w:lvlText w:val="•"/>
      <w:lvlJc w:val="left"/>
      <w:rPr>
        <w:rFonts w:hint="default"/>
      </w:rPr>
    </w:lvl>
    <w:lvl w:ilvl="2" w:tplc="7CDCA26A">
      <w:start w:val="1"/>
      <w:numFmt w:val="bullet"/>
      <w:lvlText w:val="•"/>
      <w:lvlJc w:val="left"/>
      <w:rPr>
        <w:rFonts w:hint="default"/>
      </w:rPr>
    </w:lvl>
    <w:lvl w:ilvl="3" w:tplc="47D8B1BA">
      <w:start w:val="1"/>
      <w:numFmt w:val="bullet"/>
      <w:lvlText w:val="•"/>
      <w:lvlJc w:val="left"/>
      <w:rPr>
        <w:rFonts w:hint="default"/>
      </w:rPr>
    </w:lvl>
    <w:lvl w:ilvl="4" w:tplc="CE82FA08">
      <w:start w:val="1"/>
      <w:numFmt w:val="bullet"/>
      <w:lvlText w:val="•"/>
      <w:lvlJc w:val="left"/>
      <w:rPr>
        <w:rFonts w:hint="default"/>
      </w:rPr>
    </w:lvl>
    <w:lvl w:ilvl="5" w:tplc="90DCDD66">
      <w:start w:val="1"/>
      <w:numFmt w:val="bullet"/>
      <w:lvlText w:val="•"/>
      <w:lvlJc w:val="left"/>
      <w:rPr>
        <w:rFonts w:hint="default"/>
      </w:rPr>
    </w:lvl>
    <w:lvl w:ilvl="6" w:tplc="2870C006">
      <w:start w:val="1"/>
      <w:numFmt w:val="bullet"/>
      <w:lvlText w:val="•"/>
      <w:lvlJc w:val="left"/>
      <w:rPr>
        <w:rFonts w:hint="default"/>
      </w:rPr>
    </w:lvl>
    <w:lvl w:ilvl="7" w:tplc="2B9C4416">
      <w:start w:val="1"/>
      <w:numFmt w:val="bullet"/>
      <w:lvlText w:val="•"/>
      <w:lvlJc w:val="left"/>
      <w:rPr>
        <w:rFonts w:hint="default"/>
      </w:rPr>
    </w:lvl>
    <w:lvl w:ilvl="8" w:tplc="8F08C2B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A1F1F3E"/>
    <w:multiLevelType w:val="hybridMultilevel"/>
    <w:tmpl w:val="C2AAA028"/>
    <w:lvl w:ilvl="0" w:tplc="CC36CBAA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AE28DE84">
      <w:start w:val="1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035415F2">
      <w:start w:val="1"/>
      <w:numFmt w:val="bullet"/>
      <w:lvlText w:val="•"/>
      <w:lvlJc w:val="left"/>
      <w:rPr>
        <w:rFonts w:hint="default"/>
      </w:rPr>
    </w:lvl>
    <w:lvl w:ilvl="3" w:tplc="6548DDC6">
      <w:start w:val="1"/>
      <w:numFmt w:val="bullet"/>
      <w:lvlText w:val="•"/>
      <w:lvlJc w:val="left"/>
      <w:rPr>
        <w:rFonts w:hint="default"/>
      </w:rPr>
    </w:lvl>
    <w:lvl w:ilvl="4" w:tplc="9F3C33BE">
      <w:start w:val="1"/>
      <w:numFmt w:val="bullet"/>
      <w:lvlText w:val="•"/>
      <w:lvlJc w:val="left"/>
      <w:rPr>
        <w:rFonts w:hint="default"/>
      </w:rPr>
    </w:lvl>
    <w:lvl w:ilvl="5" w:tplc="6DEEA436">
      <w:start w:val="1"/>
      <w:numFmt w:val="bullet"/>
      <w:lvlText w:val="•"/>
      <w:lvlJc w:val="left"/>
      <w:rPr>
        <w:rFonts w:hint="default"/>
      </w:rPr>
    </w:lvl>
    <w:lvl w:ilvl="6" w:tplc="1ACAF6BA">
      <w:start w:val="1"/>
      <w:numFmt w:val="bullet"/>
      <w:lvlText w:val="•"/>
      <w:lvlJc w:val="left"/>
      <w:rPr>
        <w:rFonts w:hint="default"/>
      </w:rPr>
    </w:lvl>
    <w:lvl w:ilvl="7" w:tplc="F1062AF8">
      <w:start w:val="1"/>
      <w:numFmt w:val="bullet"/>
      <w:lvlText w:val="•"/>
      <w:lvlJc w:val="left"/>
      <w:rPr>
        <w:rFonts w:hint="default"/>
      </w:rPr>
    </w:lvl>
    <w:lvl w:ilvl="8" w:tplc="C6AC726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7C6B6D"/>
    <w:multiLevelType w:val="hybridMultilevel"/>
    <w:tmpl w:val="F90CCDAE"/>
    <w:lvl w:ilvl="0" w:tplc="43EAB9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44E8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F162DB4">
      <w:start w:val="1"/>
      <w:numFmt w:val="bullet"/>
      <w:lvlText w:val="•"/>
      <w:lvlJc w:val="left"/>
      <w:rPr>
        <w:rFonts w:hint="default"/>
      </w:rPr>
    </w:lvl>
    <w:lvl w:ilvl="3" w:tplc="E03CE826">
      <w:start w:val="1"/>
      <w:numFmt w:val="bullet"/>
      <w:lvlText w:val="•"/>
      <w:lvlJc w:val="left"/>
      <w:rPr>
        <w:rFonts w:hint="default"/>
      </w:rPr>
    </w:lvl>
    <w:lvl w:ilvl="4" w:tplc="A7E69E20">
      <w:start w:val="1"/>
      <w:numFmt w:val="bullet"/>
      <w:lvlText w:val="•"/>
      <w:lvlJc w:val="left"/>
      <w:rPr>
        <w:rFonts w:hint="default"/>
      </w:rPr>
    </w:lvl>
    <w:lvl w:ilvl="5" w:tplc="D9E6CEEA">
      <w:start w:val="1"/>
      <w:numFmt w:val="bullet"/>
      <w:lvlText w:val="•"/>
      <w:lvlJc w:val="left"/>
      <w:rPr>
        <w:rFonts w:hint="default"/>
      </w:rPr>
    </w:lvl>
    <w:lvl w:ilvl="6" w:tplc="82E4F1DC">
      <w:start w:val="1"/>
      <w:numFmt w:val="bullet"/>
      <w:lvlText w:val="•"/>
      <w:lvlJc w:val="left"/>
      <w:rPr>
        <w:rFonts w:hint="default"/>
      </w:rPr>
    </w:lvl>
    <w:lvl w:ilvl="7" w:tplc="1280315A">
      <w:start w:val="1"/>
      <w:numFmt w:val="bullet"/>
      <w:lvlText w:val="•"/>
      <w:lvlJc w:val="left"/>
      <w:rPr>
        <w:rFonts w:hint="default"/>
      </w:rPr>
    </w:lvl>
    <w:lvl w:ilvl="8" w:tplc="B10A7D9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BD9396C"/>
    <w:multiLevelType w:val="hybridMultilevel"/>
    <w:tmpl w:val="646840F6"/>
    <w:lvl w:ilvl="0" w:tplc="7B5639A2">
      <w:start w:val="1"/>
      <w:numFmt w:val="decimal"/>
      <w:lvlText w:val="%1."/>
      <w:lvlJc w:val="left"/>
      <w:pPr>
        <w:ind w:hanging="322"/>
        <w:jc w:val="left"/>
      </w:pPr>
      <w:rPr>
        <w:rFonts w:ascii="Foundry Form Sans" w:eastAsia="Foundry Form Sans" w:hAnsi="Foundry Form Sans" w:hint="default"/>
        <w:b/>
        <w:bCs/>
        <w:w w:val="99"/>
        <w:sz w:val="24"/>
        <w:szCs w:val="24"/>
      </w:rPr>
    </w:lvl>
    <w:lvl w:ilvl="1" w:tplc="83480A58">
      <w:start w:val="7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4E16006E">
      <w:start w:val="1"/>
      <w:numFmt w:val="bullet"/>
      <w:lvlText w:val="•"/>
      <w:lvlJc w:val="left"/>
      <w:rPr>
        <w:rFonts w:hint="default"/>
      </w:rPr>
    </w:lvl>
    <w:lvl w:ilvl="3" w:tplc="DEF85F7A">
      <w:start w:val="1"/>
      <w:numFmt w:val="bullet"/>
      <w:lvlText w:val="•"/>
      <w:lvlJc w:val="left"/>
      <w:rPr>
        <w:rFonts w:hint="default"/>
      </w:rPr>
    </w:lvl>
    <w:lvl w:ilvl="4" w:tplc="2E2CB31A">
      <w:start w:val="1"/>
      <w:numFmt w:val="bullet"/>
      <w:lvlText w:val="•"/>
      <w:lvlJc w:val="left"/>
      <w:rPr>
        <w:rFonts w:hint="default"/>
      </w:rPr>
    </w:lvl>
    <w:lvl w:ilvl="5" w:tplc="603AF22A">
      <w:start w:val="1"/>
      <w:numFmt w:val="bullet"/>
      <w:lvlText w:val="•"/>
      <w:lvlJc w:val="left"/>
      <w:rPr>
        <w:rFonts w:hint="default"/>
      </w:rPr>
    </w:lvl>
    <w:lvl w:ilvl="6" w:tplc="D7BA88BA">
      <w:start w:val="1"/>
      <w:numFmt w:val="bullet"/>
      <w:lvlText w:val="•"/>
      <w:lvlJc w:val="left"/>
      <w:rPr>
        <w:rFonts w:hint="default"/>
      </w:rPr>
    </w:lvl>
    <w:lvl w:ilvl="7" w:tplc="ABCA17B8">
      <w:start w:val="1"/>
      <w:numFmt w:val="bullet"/>
      <w:lvlText w:val="•"/>
      <w:lvlJc w:val="left"/>
      <w:rPr>
        <w:rFonts w:hint="default"/>
      </w:rPr>
    </w:lvl>
    <w:lvl w:ilvl="8" w:tplc="49F0F97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02F1898"/>
    <w:multiLevelType w:val="hybridMultilevel"/>
    <w:tmpl w:val="8A3A7E14"/>
    <w:lvl w:ilvl="0" w:tplc="362802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444CE6A">
      <w:start w:val="1"/>
      <w:numFmt w:val="bullet"/>
      <w:lvlText w:val="•"/>
      <w:lvlJc w:val="left"/>
      <w:rPr>
        <w:rFonts w:hint="default"/>
      </w:rPr>
    </w:lvl>
    <w:lvl w:ilvl="2" w:tplc="4476DEDA">
      <w:start w:val="1"/>
      <w:numFmt w:val="bullet"/>
      <w:lvlText w:val="•"/>
      <w:lvlJc w:val="left"/>
      <w:rPr>
        <w:rFonts w:hint="default"/>
      </w:rPr>
    </w:lvl>
    <w:lvl w:ilvl="3" w:tplc="09F676CC">
      <w:start w:val="1"/>
      <w:numFmt w:val="bullet"/>
      <w:lvlText w:val="•"/>
      <w:lvlJc w:val="left"/>
      <w:rPr>
        <w:rFonts w:hint="default"/>
      </w:rPr>
    </w:lvl>
    <w:lvl w:ilvl="4" w:tplc="F58699A2">
      <w:start w:val="1"/>
      <w:numFmt w:val="bullet"/>
      <w:lvlText w:val="•"/>
      <w:lvlJc w:val="left"/>
      <w:rPr>
        <w:rFonts w:hint="default"/>
      </w:rPr>
    </w:lvl>
    <w:lvl w:ilvl="5" w:tplc="46467932">
      <w:start w:val="1"/>
      <w:numFmt w:val="bullet"/>
      <w:lvlText w:val="•"/>
      <w:lvlJc w:val="left"/>
      <w:rPr>
        <w:rFonts w:hint="default"/>
      </w:rPr>
    </w:lvl>
    <w:lvl w:ilvl="6" w:tplc="14AE9AF8">
      <w:start w:val="1"/>
      <w:numFmt w:val="bullet"/>
      <w:lvlText w:val="•"/>
      <w:lvlJc w:val="left"/>
      <w:rPr>
        <w:rFonts w:hint="default"/>
      </w:rPr>
    </w:lvl>
    <w:lvl w:ilvl="7" w:tplc="A6463F6A">
      <w:start w:val="1"/>
      <w:numFmt w:val="bullet"/>
      <w:lvlText w:val="•"/>
      <w:lvlJc w:val="left"/>
      <w:rPr>
        <w:rFonts w:hint="default"/>
      </w:rPr>
    </w:lvl>
    <w:lvl w:ilvl="8" w:tplc="1354CE1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C378D8"/>
    <w:multiLevelType w:val="hybridMultilevel"/>
    <w:tmpl w:val="7F382C2E"/>
    <w:lvl w:ilvl="0" w:tplc="451A44A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E48C51E">
      <w:start w:val="1"/>
      <w:numFmt w:val="bullet"/>
      <w:lvlText w:val="•"/>
      <w:lvlJc w:val="left"/>
      <w:rPr>
        <w:rFonts w:hint="default"/>
      </w:rPr>
    </w:lvl>
    <w:lvl w:ilvl="2" w:tplc="94B0A58E">
      <w:start w:val="1"/>
      <w:numFmt w:val="bullet"/>
      <w:lvlText w:val="•"/>
      <w:lvlJc w:val="left"/>
      <w:rPr>
        <w:rFonts w:hint="default"/>
      </w:rPr>
    </w:lvl>
    <w:lvl w:ilvl="3" w:tplc="AD260CA0">
      <w:start w:val="1"/>
      <w:numFmt w:val="bullet"/>
      <w:lvlText w:val="•"/>
      <w:lvlJc w:val="left"/>
      <w:rPr>
        <w:rFonts w:hint="default"/>
      </w:rPr>
    </w:lvl>
    <w:lvl w:ilvl="4" w:tplc="AEE408F6">
      <w:start w:val="1"/>
      <w:numFmt w:val="bullet"/>
      <w:lvlText w:val="•"/>
      <w:lvlJc w:val="left"/>
      <w:rPr>
        <w:rFonts w:hint="default"/>
      </w:rPr>
    </w:lvl>
    <w:lvl w:ilvl="5" w:tplc="1C90426A">
      <w:start w:val="1"/>
      <w:numFmt w:val="bullet"/>
      <w:lvlText w:val="•"/>
      <w:lvlJc w:val="left"/>
      <w:rPr>
        <w:rFonts w:hint="default"/>
      </w:rPr>
    </w:lvl>
    <w:lvl w:ilvl="6" w:tplc="5C688250">
      <w:start w:val="1"/>
      <w:numFmt w:val="bullet"/>
      <w:lvlText w:val="•"/>
      <w:lvlJc w:val="left"/>
      <w:rPr>
        <w:rFonts w:hint="default"/>
      </w:rPr>
    </w:lvl>
    <w:lvl w:ilvl="7" w:tplc="D1CAB868">
      <w:start w:val="1"/>
      <w:numFmt w:val="bullet"/>
      <w:lvlText w:val="•"/>
      <w:lvlJc w:val="left"/>
      <w:rPr>
        <w:rFonts w:hint="default"/>
      </w:rPr>
    </w:lvl>
    <w:lvl w:ilvl="8" w:tplc="E6A4B21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2ED3E43"/>
    <w:multiLevelType w:val="hybridMultilevel"/>
    <w:tmpl w:val="B532E8C2"/>
    <w:lvl w:ilvl="0" w:tplc="1F60E67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039020A8">
      <w:start w:val="1"/>
      <w:numFmt w:val="bullet"/>
      <w:lvlText w:val="•"/>
      <w:lvlJc w:val="left"/>
      <w:rPr>
        <w:rFonts w:hint="default"/>
      </w:rPr>
    </w:lvl>
    <w:lvl w:ilvl="2" w:tplc="43DE0954">
      <w:start w:val="1"/>
      <w:numFmt w:val="bullet"/>
      <w:lvlText w:val="•"/>
      <w:lvlJc w:val="left"/>
      <w:rPr>
        <w:rFonts w:hint="default"/>
      </w:rPr>
    </w:lvl>
    <w:lvl w:ilvl="3" w:tplc="5CD01F68">
      <w:start w:val="1"/>
      <w:numFmt w:val="bullet"/>
      <w:lvlText w:val="•"/>
      <w:lvlJc w:val="left"/>
      <w:rPr>
        <w:rFonts w:hint="default"/>
      </w:rPr>
    </w:lvl>
    <w:lvl w:ilvl="4" w:tplc="60E4A4F6">
      <w:start w:val="1"/>
      <w:numFmt w:val="bullet"/>
      <w:lvlText w:val="•"/>
      <w:lvlJc w:val="left"/>
      <w:rPr>
        <w:rFonts w:hint="default"/>
      </w:rPr>
    </w:lvl>
    <w:lvl w:ilvl="5" w:tplc="0E3EE5C6">
      <w:start w:val="1"/>
      <w:numFmt w:val="bullet"/>
      <w:lvlText w:val="•"/>
      <w:lvlJc w:val="left"/>
      <w:rPr>
        <w:rFonts w:hint="default"/>
      </w:rPr>
    </w:lvl>
    <w:lvl w:ilvl="6" w:tplc="A20419C6">
      <w:start w:val="1"/>
      <w:numFmt w:val="bullet"/>
      <w:lvlText w:val="•"/>
      <w:lvlJc w:val="left"/>
      <w:rPr>
        <w:rFonts w:hint="default"/>
      </w:rPr>
    </w:lvl>
    <w:lvl w:ilvl="7" w:tplc="0442D0B4">
      <w:start w:val="1"/>
      <w:numFmt w:val="bullet"/>
      <w:lvlText w:val="•"/>
      <w:lvlJc w:val="left"/>
      <w:rPr>
        <w:rFonts w:hint="default"/>
      </w:rPr>
    </w:lvl>
    <w:lvl w:ilvl="8" w:tplc="2948076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77C2D53"/>
    <w:multiLevelType w:val="hybridMultilevel"/>
    <w:tmpl w:val="FE14D224"/>
    <w:lvl w:ilvl="0" w:tplc="24508F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98E5236">
      <w:start w:val="1"/>
      <w:numFmt w:val="bullet"/>
      <w:lvlText w:val="•"/>
      <w:lvlJc w:val="left"/>
      <w:rPr>
        <w:rFonts w:hint="default"/>
      </w:rPr>
    </w:lvl>
    <w:lvl w:ilvl="2" w:tplc="3B441E2E">
      <w:start w:val="1"/>
      <w:numFmt w:val="bullet"/>
      <w:lvlText w:val="•"/>
      <w:lvlJc w:val="left"/>
      <w:rPr>
        <w:rFonts w:hint="default"/>
      </w:rPr>
    </w:lvl>
    <w:lvl w:ilvl="3" w:tplc="36FA6982">
      <w:start w:val="1"/>
      <w:numFmt w:val="bullet"/>
      <w:lvlText w:val="•"/>
      <w:lvlJc w:val="left"/>
      <w:rPr>
        <w:rFonts w:hint="default"/>
      </w:rPr>
    </w:lvl>
    <w:lvl w:ilvl="4" w:tplc="3DD68E96">
      <w:start w:val="1"/>
      <w:numFmt w:val="bullet"/>
      <w:lvlText w:val="•"/>
      <w:lvlJc w:val="left"/>
      <w:rPr>
        <w:rFonts w:hint="default"/>
      </w:rPr>
    </w:lvl>
    <w:lvl w:ilvl="5" w:tplc="7EBC5740">
      <w:start w:val="1"/>
      <w:numFmt w:val="bullet"/>
      <w:lvlText w:val="•"/>
      <w:lvlJc w:val="left"/>
      <w:rPr>
        <w:rFonts w:hint="default"/>
      </w:rPr>
    </w:lvl>
    <w:lvl w:ilvl="6" w:tplc="A6384C56">
      <w:start w:val="1"/>
      <w:numFmt w:val="bullet"/>
      <w:lvlText w:val="•"/>
      <w:lvlJc w:val="left"/>
      <w:rPr>
        <w:rFonts w:hint="default"/>
      </w:rPr>
    </w:lvl>
    <w:lvl w:ilvl="7" w:tplc="1214EB84">
      <w:start w:val="1"/>
      <w:numFmt w:val="bullet"/>
      <w:lvlText w:val="•"/>
      <w:lvlJc w:val="left"/>
      <w:rPr>
        <w:rFonts w:hint="default"/>
      </w:rPr>
    </w:lvl>
    <w:lvl w:ilvl="8" w:tplc="E78A30E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9114CF3"/>
    <w:multiLevelType w:val="hybridMultilevel"/>
    <w:tmpl w:val="A1E0AE74"/>
    <w:lvl w:ilvl="0" w:tplc="44FC08F4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E112EA8E">
      <w:start w:val="1"/>
      <w:numFmt w:val="bullet"/>
      <w:lvlText w:val="•"/>
      <w:lvlJc w:val="left"/>
      <w:rPr>
        <w:rFonts w:hint="default"/>
      </w:rPr>
    </w:lvl>
    <w:lvl w:ilvl="2" w:tplc="EEFA6E12">
      <w:start w:val="1"/>
      <w:numFmt w:val="bullet"/>
      <w:lvlText w:val="•"/>
      <w:lvlJc w:val="left"/>
      <w:rPr>
        <w:rFonts w:hint="default"/>
      </w:rPr>
    </w:lvl>
    <w:lvl w:ilvl="3" w:tplc="3482D530">
      <w:start w:val="1"/>
      <w:numFmt w:val="bullet"/>
      <w:lvlText w:val="•"/>
      <w:lvlJc w:val="left"/>
      <w:rPr>
        <w:rFonts w:hint="default"/>
      </w:rPr>
    </w:lvl>
    <w:lvl w:ilvl="4" w:tplc="4FB08EFE">
      <w:start w:val="1"/>
      <w:numFmt w:val="bullet"/>
      <w:lvlText w:val="•"/>
      <w:lvlJc w:val="left"/>
      <w:rPr>
        <w:rFonts w:hint="default"/>
      </w:rPr>
    </w:lvl>
    <w:lvl w:ilvl="5" w:tplc="1974FDEC">
      <w:start w:val="1"/>
      <w:numFmt w:val="bullet"/>
      <w:lvlText w:val="•"/>
      <w:lvlJc w:val="left"/>
      <w:rPr>
        <w:rFonts w:hint="default"/>
      </w:rPr>
    </w:lvl>
    <w:lvl w:ilvl="6" w:tplc="ED5473D0">
      <w:start w:val="1"/>
      <w:numFmt w:val="bullet"/>
      <w:lvlText w:val="•"/>
      <w:lvlJc w:val="left"/>
      <w:rPr>
        <w:rFonts w:hint="default"/>
      </w:rPr>
    </w:lvl>
    <w:lvl w:ilvl="7" w:tplc="79D08C20">
      <w:start w:val="1"/>
      <w:numFmt w:val="bullet"/>
      <w:lvlText w:val="•"/>
      <w:lvlJc w:val="left"/>
      <w:rPr>
        <w:rFonts w:hint="default"/>
      </w:rPr>
    </w:lvl>
    <w:lvl w:ilvl="8" w:tplc="1706879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91452D9"/>
    <w:multiLevelType w:val="hybridMultilevel"/>
    <w:tmpl w:val="46C8D7BA"/>
    <w:lvl w:ilvl="0" w:tplc="9E9EA5B2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4F0CF81C">
      <w:start w:val="1"/>
      <w:numFmt w:val="decimal"/>
      <w:lvlText w:val="%2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2" w:tplc="CF78E09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0CB493C2">
      <w:start w:val="1"/>
      <w:numFmt w:val="bullet"/>
      <w:lvlText w:val="•"/>
      <w:lvlJc w:val="left"/>
      <w:rPr>
        <w:rFonts w:hint="default"/>
      </w:rPr>
    </w:lvl>
    <w:lvl w:ilvl="4" w:tplc="0A60852E">
      <w:start w:val="1"/>
      <w:numFmt w:val="bullet"/>
      <w:lvlText w:val="•"/>
      <w:lvlJc w:val="left"/>
      <w:rPr>
        <w:rFonts w:hint="default"/>
      </w:rPr>
    </w:lvl>
    <w:lvl w:ilvl="5" w:tplc="96141F6C">
      <w:start w:val="1"/>
      <w:numFmt w:val="bullet"/>
      <w:lvlText w:val="•"/>
      <w:lvlJc w:val="left"/>
      <w:rPr>
        <w:rFonts w:hint="default"/>
      </w:rPr>
    </w:lvl>
    <w:lvl w:ilvl="6" w:tplc="C8BC886C">
      <w:start w:val="1"/>
      <w:numFmt w:val="bullet"/>
      <w:lvlText w:val="•"/>
      <w:lvlJc w:val="left"/>
      <w:rPr>
        <w:rFonts w:hint="default"/>
      </w:rPr>
    </w:lvl>
    <w:lvl w:ilvl="7" w:tplc="0310BC68">
      <w:start w:val="1"/>
      <w:numFmt w:val="bullet"/>
      <w:lvlText w:val="•"/>
      <w:lvlJc w:val="left"/>
      <w:rPr>
        <w:rFonts w:hint="default"/>
      </w:rPr>
    </w:lvl>
    <w:lvl w:ilvl="8" w:tplc="6C9C28E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FCF0D7C"/>
    <w:multiLevelType w:val="hybridMultilevel"/>
    <w:tmpl w:val="EB8281C4"/>
    <w:lvl w:ilvl="0" w:tplc="9F449EBE">
      <w:start w:val="1"/>
      <w:numFmt w:val="decimal"/>
      <w:lvlText w:val="%1."/>
      <w:lvlJc w:val="left"/>
      <w:pPr>
        <w:ind w:hanging="360"/>
        <w:jc w:val="left"/>
      </w:pPr>
      <w:rPr>
        <w:rFonts w:ascii="Foundry Form Sans" w:eastAsia="Foundry Form Sans" w:hAnsi="Foundry Form Sans" w:hint="default"/>
        <w:sz w:val="24"/>
        <w:szCs w:val="24"/>
      </w:rPr>
    </w:lvl>
    <w:lvl w:ilvl="1" w:tplc="7EEED92C">
      <w:start w:val="1"/>
      <w:numFmt w:val="bullet"/>
      <w:lvlText w:val="•"/>
      <w:lvlJc w:val="left"/>
      <w:rPr>
        <w:rFonts w:hint="default"/>
      </w:rPr>
    </w:lvl>
    <w:lvl w:ilvl="2" w:tplc="1B82BC42">
      <w:start w:val="1"/>
      <w:numFmt w:val="bullet"/>
      <w:lvlText w:val="•"/>
      <w:lvlJc w:val="left"/>
      <w:rPr>
        <w:rFonts w:hint="default"/>
      </w:rPr>
    </w:lvl>
    <w:lvl w:ilvl="3" w:tplc="A164E2B4">
      <w:start w:val="1"/>
      <w:numFmt w:val="bullet"/>
      <w:lvlText w:val="•"/>
      <w:lvlJc w:val="left"/>
      <w:rPr>
        <w:rFonts w:hint="default"/>
      </w:rPr>
    </w:lvl>
    <w:lvl w:ilvl="4" w:tplc="D5B876BE">
      <w:start w:val="1"/>
      <w:numFmt w:val="bullet"/>
      <w:lvlText w:val="•"/>
      <w:lvlJc w:val="left"/>
      <w:rPr>
        <w:rFonts w:hint="default"/>
      </w:rPr>
    </w:lvl>
    <w:lvl w:ilvl="5" w:tplc="CFE2C036">
      <w:start w:val="1"/>
      <w:numFmt w:val="bullet"/>
      <w:lvlText w:val="•"/>
      <w:lvlJc w:val="left"/>
      <w:rPr>
        <w:rFonts w:hint="default"/>
      </w:rPr>
    </w:lvl>
    <w:lvl w:ilvl="6" w:tplc="48148276">
      <w:start w:val="1"/>
      <w:numFmt w:val="bullet"/>
      <w:lvlText w:val="•"/>
      <w:lvlJc w:val="left"/>
      <w:rPr>
        <w:rFonts w:hint="default"/>
      </w:rPr>
    </w:lvl>
    <w:lvl w:ilvl="7" w:tplc="5FAA8016">
      <w:start w:val="1"/>
      <w:numFmt w:val="bullet"/>
      <w:lvlText w:val="•"/>
      <w:lvlJc w:val="left"/>
      <w:rPr>
        <w:rFonts w:hint="default"/>
      </w:rPr>
    </w:lvl>
    <w:lvl w:ilvl="8" w:tplc="47C6099A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15"/>
  </w:num>
  <w:num w:numId="5">
    <w:abstractNumId w:val="22"/>
  </w:num>
  <w:num w:numId="6">
    <w:abstractNumId w:val="9"/>
  </w:num>
  <w:num w:numId="7">
    <w:abstractNumId w:val="29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4"/>
  </w:num>
  <w:num w:numId="14">
    <w:abstractNumId w:val="7"/>
  </w:num>
  <w:num w:numId="15">
    <w:abstractNumId w:val="0"/>
  </w:num>
  <w:num w:numId="16">
    <w:abstractNumId w:val="17"/>
  </w:num>
  <w:num w:numId="17">
    <w:abstractNumId w:val="13"/>
  </w:num>
  <w:num w:numId="18">
    <w:abstractNumId w:val="26"/>
  </w:num>
  <w:num w:numId="19">
    <w:abstractNumId w:val="5"/>
  </w:num>
  <w:num w:numId="20">
    <w:abstractNumId w:val="10"/>
  </w:num>
  <w:num w:numId="21">
    <w:abstractNumId w:val="4"/>
  </w:num>
  <w:num w:numId="22">
    <w:abstractNumId w:val="19"/>
  </w:num>
  <w:num w:numId="23">
    <w:abstractNumId w:val="25"/>
  </w:num>
  <w:num w:numId="24">
    <w:abstractNumId w:val="23"/>
  </w:num>
  <w:num w:numId="25">
    <w:abstractNumId w:val="30"/>
  </w:num>
  <w:num w:numId="26">
    <w:abstractNumId w:val="16"/>
  </w:num>
  <w:num w:numId="27">
    <w:abstractNumId w:val="27"/>
  </w:num>
  <w:num w:numId="28">
    <w:abstractNumId w:val="3"/>
  </w:num>
  <w:num w:numId="29">
    <w:abstractNumId w:val="11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31"/>
    <w:rsid w:val="000136B9"/>
    <w:rsid w:val="00083046"/>
    <w:rsid w:val="000A4531"/>
    <w:rsid w:val="000A560E"/>
    <w:rsid w:val="000C31DD"/>
    <w:rsid w:val="001421DC"/>
    <w:rsid w:val="001B698E"/>
    <w:rsid w:val="002E66FC"/>
    <w:rsid w:val="003502D3"/>
    <w:rsid w:val="0035694F"/>
    <w:rsid w:val="003D434C"/>
    <w:rsid w:val="004133FC"/>
    <w:rsid w:val="00486484"/>
    <w:rsid w:val="0060787E"/>
    <w:rsid w:val="00825F22"/>
    <w:rsid w:val="00846B0B"/>
    <w:rsid w:val="008821CA"/>
    <w:rsid w:val="00887AF1"/>
    <w:rsid w:val="008970B0"/>
    <w:rsid w:val="00A56241"/>
    <w:rsid w:val="00A77AAE"/>
    <w:rsid w:val="00AD0C8C"/>
    <w:rsid w:val="00AE349D"/>
    <w:rsid w:val="00AF22A0"/>
    <w:rsid w:val="00B04D86"/>
    <w:rsid w:val="00B1126B"/>
    <w:rsid w:val="00B165EF"/>
    <w:rsid w:val="00B95A00"/>
    <w:rsid w:val="00BB40D7"/>
    <w:rsid w:val="00BE5BFF"/>
    <w:rsid w:val="00C30550"/>
    <w:rsid w:val="00CF51CE"/>
    <w:rsid w:val="00D02010"/>
    <w:rsid w:val="00D40D37"/>
    <w:rsid w:val="00D43831"/>
    <w:rsid w:val="00E465DB"/>
    <w:rsid w:val="00E7689F"/>
    <w:rsid w:val="00E95AC2"/>
    <w:rsid w:val="00E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DA048"/>
  <w15:docId w15:val="{4BE108E6-9421-4016-8D10-B1D8B8D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0A45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A4531"/>
    <w:pPr>
      <w:ind w:left="120"/>
      <w:outlineLvl w:val="1"/>
    </w:pPr>
    <w:rPr>
      <w:rFonts w:ascii="Foundry Form Sans" w:eastAsia="Foundry Form Sans" w:hAnsi="Foundry Form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0A4531"/>
    <w:rPr>
      <w:rFonts w:ascii="Foundry Form Sans" w:eastAsia="Foundry Form Sans" w:hAnsi="Foundry Form Sans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4531"/>
    <w:pPr>
      <w:ind w:left="840" w:hanging="360"/>
    </w:pPr>
    <w:rPr>
      <w:rFonts w:ascii="Foundry Form Sans" w:eastAsia="Foundry Form Sans" w:hAnsi="Foundry Form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531"/>
    <w:rPr>
      <w:rFonts w:ascii="Foundry Form Sans" w:eastAsia="Foundry Form Sans" w:hAnsi="Foundry Form Sans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0A4531"/>
  </w:style>
  <w:style w:type="paragraph" w:customStyle="1" w:styleId="TableParagraph">
    <w:name w:val="Table Paragraph"/>
    <w:basedOn w:val="Normal"/>
    <w:uiPriority w:val="1"/>
    <w:qFormat/>
    <w:rsid w:val="000A4531"/>
  </w:style>
  <w:style w:type="paragraph" w:styleId="Header">
    <w:name w:val="header"/>
    <w:basedOn w:val="Normal"/>
    <w:link w:val="HeaderChar"/>
    <w:rsid w:val="00486484"/>
    <w:pPr>
      <w:widowControl/>
      <w:tabs>
        <w:tab w:val="center" w:pos="4513"/>
        <w:tab w:val="right" w:pos="9026"/>
      </w:tabs>
    </w:pPr>
    <w:rPr>
      <w:rFonts w:ascii="Foundry Form Sans" w:eastAsia="Times New Roman" w:hAnsi="Foundry Form Sans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86484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F517-A918-47B6-AA45-9838B52D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A27C1C3E.dotm</Template>
  <TotalTime>8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Ratcliff</dc:creator>
  <cp:lastModifiedBy>Jamie Ratcliff</cp:lastModifiedBy>
  <cp:revision>3</cp:revision>
  <dcterms:created xsi:type="dcterms:W3CDTF">2018-10-19T15:30:00Z</dcterms:created>
  <dcterms:modified xsi:type="dcterms:W3CDTF">2018-10-19T15:31:00Z</dcterms:modified>
</cp:coreProperties>
</file>